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4E" w:rsidRDefault="00D46C4E">
      <w:pPr>
        <w:spacing w:before="5" w:after="0" w:line="140" w:lineRule="exact"/>
        <w:rPr>
          <w:sz w:val="14"/>
          <w:szCs w:val="14"/>
        </w:rPr>
      </w:pPr>
      <w:bookmarkStart w:id="0" w:name="_GoBack"/>
      <w:bookmarkEnd w:id="0"/>
    </w:p>
    <w:p w:rsidR="00D46C4E" w:rsidRDefault="00D46C4E">
      <w:pPr>
        <w:spacing w:after="0" w:line="200" w:lineRule="exact"/>
        <w:rPr>
          <w:sz w:val="20"/>
          <w:szCs w:val="20"/>
        </w:rPr>
      </w:pPr>
    </w:p>
    <w:p w:rsidR="00D46C4E" w:rsidRDefault="00175E9D">
      <w:pPr>
        <w:spacing w:before="18" w:after="0" w:line="240" w:lineRule="auto"/>
        <w:ind w:left="184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4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na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tics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te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iti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20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1</w:t>
      </w:r>
      <w:r>
        <w:rPr>
          <w:rFonts w:ascii="Arial" w:eastAsia="Arial" w:hAnsi="Arial" w:cs="Arial"/>
          <w:b/>
          <w:bCs/>
          <w:sz w:val="32"/>
          <w:szCs w:val="32"/>
        </w:rPr>
        <w:t>4</w:t>
      </w:r>
    </w:p>
    <w:p w:rsidR="00D46C4E" w:rsidRDefault="00D46C4E">
      <w:pPr>
        <w:spacing w:before="6" w:after="0" w:line="160" w:lineRule="exact"/>
        <w:rPr>
          <w:sz w:val="16"/>
          <w:szCs w:val="16"/>
        </w:rPr>
      </w:pPr>
    </w:p>
    <w:p w:rsidR="00D46C4E" w:rsidRDefault="00D46C4E">
      <w:pPr>
        <w:spacing w:after="0" w:line="200" w:lineRule="exact"/>
        <w:rPr>
          <w:sz w:val="20"/>
          <w:szCs w:val="20"/>
        </w:rPr>
      </w:pPr>
    </w:p>
    <w:p w:rsidR="00D46C4E" w:rsidRDefault="00175E9D">
      <w:pPr>
        <w:spacing w:after="0" w:line="240" w:lineRule="auto"/>
        <w:ind w:left="11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Rules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 reg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lat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D46C4E" w:rsidRDefault="00D46C4E">
      <w:pPr>
        <w:spacing w:before="9" w:after="0" w:line="160" w:lineRule="exact"/>
        <w:rPr>
          <w:sz w:val="16"/>
          <w:szCs w:val="16"/>
        </w:rPr>
      </w:pPr>
    </w:p>
    <w:p w:rsidR="00D46C4E" w:rsidRDefault="00D46C4E">
      <w:pPr>
        <w:spacing w:after="0" w:line="200" w:lineRule="exact"/>
        <w:rPr>
          <w:sz w:val="20"/>
          <w:szCs w:val="20"/>
        </w:rPr>
      </w:pPr>
    </w:p>
    <w:p w:rsidR="00D46C4E" w:rsidRDefault="00175E9D">
      <w:pPr>
        <w:spacing w:after="0" w:line="240" w:lineRule="auto"/>
        <w:ind w:left="118"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rdless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Start"/>
      <w:r>
        <w:rPr>
          <w:rFonts w:ascii="Arial" w:eastAsia="Arial" w:hAnsi="Arial" w:cs="Arial"/>
          <w:sz w:val="24"/>
          <w:szCs w:val="24"/>
        </w:rPr>
        <w:t>,2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3).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</w:p>
    <w:p w:rsidR="00D46C4E" w:rsidRDefault="00D46C4E">
      <w:pPr>
        <w:spacing w:before="7" w:after="0" w:line="160" w:lineRule="exact"/>
        <w:rPr>
          <w:sz w:val="16"/>
          <w:szCs w:val="16"/>
        </w:rPr>
      </w:pPr>
    </w:p>
    <w:p w:rsidR="00D46C4E" w:rsidRDefault="00D46C4E">
      <w:pPr>
        <w:spacing w:after="0" w:line="200" w:lineRule="exact"/>
        <w:rPr>
          <w:sz w:val="20"/>
          <w:szCs w:val="20"/>
        </w:rPr>
      </w:pPr>
    </w:p>
    <w:p w:rsidR="00D46C4E" w:rsidRDefault="00175E9D">
      <w:pPr>
        <w:spacing w:after="0" w:line="240" w:lineRule="auto"/>
        <w:ind w:left="11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ms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/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rat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</w:p>
    <w:p w:rsidR="00D46C4E" w:rsidRDefault="00D46C4E">
      <w:pPr>
        <w:spacing w:after="0" w:line="170" w:lineRule="exact"/>
        <w:rPr>
          <w:sz w:val="17"/>
          <w:szCs w:val="17"/>
        </w:rPr>
      </w:pPr>
    </w:p>
    <w:p w:rsidR="00D46C4E" w:rsidRDefault="00D46C4E">
      <w:pPr>
        <w:spacing w:after="0" w:line="200" w:lineRule="exact"/>
        <w:rPr>
          <w:sz w:val="20"/>
          <w:szCs w:val="20"/>
        </w:rPr>
      </w:pPr>
    </w:p>
    <w:p w:rsidR="00D46C4E" w:rsidRDefault="00175E9D">
      <w:pPr>
        <w:spacing w:after="0" w:line="240" w:lineRule="auto"/>
        <w:ind w:left="118" w:right="3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tics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lchildr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D46C4E" w:rsidRDefault="00175E9D">
      <w:pPr>
        <w:spacing w:after="0" w:line="240" w:lineRule="auto"/>
        <w:ind w:left="118" w:right="9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stics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lf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-le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46C4E" w:rsidRDefault="00D46C4E">
      <w:pPr>
        <w:spacing w:before="16" w:after="0" w:line="260" w:lineRule="exact"/>
        <w:rPr>
          <w:sz w:val="26"/>
          <w:szCs w:val="26"/>
        </w:rPr>
      </w:pPr>
    </w:p>
    <w:p w:rsidR="00D46C4E" w:rsidRDefault="00175E9D">
      <w:pPr>
        <w:spacing w:after="0" w:line="240" w:lineRule="auto"/>
        <w:ind w:left="118" w:right="3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stic 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stics,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stics 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SSCOs,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Spo</w:t>
      </w:r>
      <w:r>
        <w:rPr>
          <w:rFonts w:ascii="Arial" w:eastAsia="Arial" w:hAnsi="Arial" w:cs="Arial"/>
          <w:sz w:val="24"/>
          <w:szCs w:val="24"/>
        </w:rPr>
        <w:t>rts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46C4E" w:rsidRDefault="00D46C4E">
      <w:pPr>
        <w:spacing w:before="13" w:after="0" w:line="280" w:lineRule="exact"/>
        <w:rPr>
          <w:sz w:val="28"/>
          <w:szCs w:val="28"/>
        </w:rPr>
      </w:pPr>
    </w:p>
    <w:p w:rsidR="00D46C4E" w:rsidRDefault="00175E9D">
      <w:pPr>
        <w:spacing w:after="0" w:line="253" w:lineRule="auto"/>
        <w:ind w:left="838" w:right="3823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913130</wp:posOffset>
            </wp:positionH>
            <wp:positionV relativeFrom="paragraph">
              <wp:posOffset>-9525</wp:posOffset>
            </wp:positionV>
            <wp:extent cx="140335" cy="1115695"/>
            <wp:effectExtent l="0" t="0" r="0" b="0"/>
            <wp:wrapNone/>
            <wp:docPr id="6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A.D (Fu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 P.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.C.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lub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SSCOs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 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stic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).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stic Clu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46C4E" w:rsidRDefault="00175E9D">
      <w:pPr>
        <w:spacing w:before="1"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46C4E" w:rsidRDefault="00175E9D">
      <w:pPr>
        <w:spacing w:before="17"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proofErr w:type="gramStart"/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D46C4E" w:rsidRDefault="00D46C4E">
      <w:pPr>
        <w:spacing w:after="0"/>
        <w:sectPr w:rsidR="00D46C4E">
          <w:headerReference w:type="default" r:id="rId7"/>
          <w:footerReference w:type="default" r:id="rId8"/>
          <w:type w:val="continuous"/>
          <w:pgSz w:w="11920" w:h="16840"/>
          <w:pgMar w:top="1600" w:right="840" w:bottom="1820" w:left="960" w:header="1152" w:footer="1636" w:gutter="0"/>
          <w:cols w:space="720"/>
        </w:sectPr>
      </w:pPr>
    </w:p>
    <w:p w:rsidR="00D46C4E" w:rsidRDefault="00D46C4E">
      <w:pPr>
        <w:spacing w:before="9" w:after="0" w:line="190" w:lineRule="exact"/>
        <w:rPr>
          <w:sz w:val="19"/>
          <w:szCs w:val="19"/>
        </w:rPr>
      </w:pPr>
    </w:p>
    <w:p w:rsidR="00D46C4E" w:rsidRDefault="00175E9D">
      <w:pPr>
        <w:spacing w:before="18" w:after="0" w:line="361" w:lineRule="exact"/>
        <w:ind w:left="118" w:right="-20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401320</wp:posOffset>
                </wp:positionV>
                <wp:extent cx="5838825" cy="352425"/>
                <wp:effectExtent l="8255" t="1270" r="1270" b="8255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352425"/>
                          <a:chOff x="1153" y="632"/>
                          <a:chExt cx="9195" cy="555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161" y="640"/>
                            <a:ext cx="9180" cy="540"/>
                            <a:chOff x="1161" y="640"/>
                            <a:chExt cx="9180" cy="540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161" y="640"/>
                              <a:ext cx="9180" cy="540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9180"/>
                                <a:gd name="T2" fmla="+- 0 1180 640"/>
                                <a:gd name="T3" fmla="*/ 1180 h 540"/>
                                <a:gd name="T4" fmla="+- 0 10341 1161"/>
                                <a:gd name="T5" fmla="*/ T4 w 9180"/>
                                <a:gd name="T6" fmla="+- 0 1180 640"/>
                                <a:gd name="T7" fmla="*/ 1180 h 540"/>
                                <a:gd name="T8" fmla="+- 0 10341 1161"/>
                                <a:gd name="T9" fmla="*/ T8 w 9180"/>
                                <a:gd name="T10" fmla="+- 0 640 640"/>
                                <a:gd name="T11" fmla="*/ 640 h 540"/>
                                <a:gd name="T12" fmla="+- 0 1161 1161"/>
                                <a:gd name="T13" fmla="*/ T12 w 9180"/>
                                <a:gd name="T14" fmla="+- 0 640 640"/>
                                <a:gd name="T15" fmla="*/ 640 h 540"/>
                                <a:gd name="T16" fmla="+- 0 1161 1161"/>
                                <a:gd name="T17" fmla="*/ T16 w 9180"/>
                                <a:gd name="T18" fmla="+- 0 1180 640"/>
                                <a:gd name="T19" fmla="*/ 118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540">
                                  <a:moveTo>
                                    <a:pt x="0" y="540"/>
                                  </a:moveTo>
                                  <a:lnTo>
                                    <a:pt x="9180" y="540"/>
                                  </a:lnTo>
                                  <a:lnTo>
                                    <a:pt x="9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9" y="719"/>
                              <a:ext cx="9166" cy="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0E37" id="Group 55" o:spid="_x0000_s1026" style="position:absolute;margin-left:57.65pt;margin-top:31.6pt;width:459.75pt;height:27.75pt;z-index:-251658752;mso-position-horizontal-relative:page" coordorigin="1153,632" coordsize="919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">
                <v:group id="Group 56" o:spid="_x0000_s1027" style="position:absolute;left:1161;top:640;width:9180;height:540" coordorigin="1161,640" coordsize="91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1161;top:640;width:9180;height:540;visibility:visible;mso-wrap-style:square;v-text-anchor:top" coordsize="9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r1sYA&#10;AADbAAAADwAAAGRycy9kb3ducmV2LnhtbESPW2vCQBSE3wv9D8sp9KXopkq9RFfRhojgkxfw9ZA9&#10;JsHs2XR3q+m/dwuFPg4z8w0zX3amETdyvras4L2fgCAurK65VHA65r0JCB+QNTaWScEPeVgunp/m&#10;mGp75z3dDqEUEcI+RQVVCG0qpS8qMuj7tiWO3sU6gyFKV0rt8B7hppGDJBlJgzXHhQpb+qyouB6+&#10;jYL1+eKG+ZsZrsKxy6abbPyV5TulXl+61QxEoC78h//aW63gYwq/X+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Lr1sYAAADbAAAADwAAAAAAAAAAAAAAAACYAgAAZHJz&#10;L2Rvd25yZXYueG1sUEsFBgAAAAAEAAQA9QAAAIsDAAAAAA==&#10;" path="m,540r9180,l9180,,,,,540xe" filled="f">
                    <v:path arrowok="t" o:connecttype="custom" o:connectlocs="0,1180;9180,1180;9180,640;0,640;0,11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" o:spid="_x0000_s1029" type="#_x0000_t75" style="position:absolute;left:1169;top:719;width:9166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bpzDAAAA2wAAAA8AAABkcnMvZG93bnJldi54bWxEj01rwkAQhu+F/odlCl5K3ahFSnSV0mLp&#10;xYIf4HXITpOQzGzIrpr++85B8Di88z7zzHI9cGsu1Mc6iIPJOANDUgRfS+ngeNi8vIGJCcVjG4Qc&#10;/FGE9erxYYm5D1fZ0WWfSqMQiTk6qFLqcmtjURFjHIeORLPf0DMmHfvS+h6vCufWTrNsbhlr0QsV&#10;dvRRUdHsz6wacp4gc/PzuZ29Hk9fDbGdPjs3ehreF2ASDem+fGt/ewdztddfFAB2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FunMMAAADbAAAADwAAAAAAAAAAAAAAAACf&#10;AgAAZHJzL2Rvd25yZXYueG1sUEsFBgAAAAAEAAQA9wAAAI8D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Team</w:t>
      </w:r>
      <w:r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q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ir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en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s</w:t>
      </w:r>
    </w:p>
    <w:p w:rsidR="00D46C4E" w:rsidRDefault="00D46C4E">
      <w:pPr>
        <w:spacing w:before="5" w:after="0" w:line="160" w:lineRule="exact"/>
        <w:rPr>
          <w:sz w:val="16"/>
          <w:szCs w:val="16"/>
        </w:rPr>
      </w:pPr>
    </w:p>
    <w:p w:rsidR="00D46C4E" w:rsidRDefault="00D46C4E">
      <w:pPr>
        <w:spacing w:after="0" w:line="200" w:lineRule="exact"/>
        <w:rPr>
          <w:sz w:val="20"/>
          <w:szCs w:val="20"/>
        </w:rPr>
      </w:pPr>
    </w:p>
    <w:p w:rsidR="00D46C4E" w:rsidRDefault="00175E9D">
      <w:pPr>
        <w:spacing w:after="0" w:line="341" w:lineRule="exact"/>
        <w:ind w:left="1433" w:right="-20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328930</wp:posOffset>
                </wp:positionV>
                <wp:extent cx="3071495" cy="1927860"/>
                <wp:effectExtent l="8255" t="0" r="6350" b="635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1495" cy="1927860"/>
                          <a:chOff x="1153" y="518"/>
                          <a:chExt cx="4837" cy="3036"/>
                        </a:xfrm>
                      </wpg:grpSpPr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1161" y="800"/>
                            <a:ext cx="4822" cy="2746"/>
                            <a:chOff x="1161" y="800"/>
                            <a:chExt cx="4822" cy="2746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1161" y="800"/>
                              <a:ext cx="4822" cy="2746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4822"/>
                                <a:gd name="T2" fmla="+- 0 3546 800"/>
                                <a:gd name="T3" fmla="*/ 3546 h 2746"/>
                                <a:gd name="T4" fmla="+- 0 5983 1161"/>
                                <a:gd name="T5" fmla="*/ T4 w 4822"/>
                                <a:gd name="T6" fmla="+- 0 3546 800"/>
                                <a:gd name="T7" fmla="*/ 3546 h 2746"/>
                                <a:gd name="T8" fmla="+- 0 5983 1161"/>
                                <a:gd name="T9" fmla="*/ T8 w 4822"/>
                                <a:gd name="T10" fmla="+- 0 800 800"/>
                                <a:gd name="T11" fmla="*/ 800 h 2746"/>
                                <a:gd name="T12" fmla="+- 0 1161 1161"/>
                                <a:gd name="T13" fmla="*/ T12 w 4822"/>
                                <a:gd name="T14" fmla="+- 0 800 800"/>
                                <a:gd name="T15" fmla="*/ 800 h 2746"/>
                                <a:gd name="T16" fmla="+- 0 1161 1161"/>
                                <a:gd name="T17" fmla="*/ T16 w 4822"/>
                                <a:gd name="T18" fmla="+- 0 3546 800"/>
                                <a:gd name="T19" fmla="*/ 3546 h 2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2" h="2746">
                                  <a:moveTo>
                                    <a:pt x="0" y="2746"/>
                                  </a:moveTo>
                                  <a:lnTo>
                                    <a:pt x="4822" y="2746"/>
                                  </a:lnTo>
                                  <a:lnTo>
                                    <a:pt x="4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6"/>
                                  </a:lnTo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161" y="800"/>
                            <a:ext cx="4822" cy="2746"/>
                            <a:chOff x="1161" y="800"/>
                            <a:chExt cx="4822" cy="2746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1161" y="800"/>
                              <a:ext cx="4822" cy="2746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4822"/>
                                <a:gd name="T2" fmla="+- 0 3546 800"/>
                                <a:gd name="T3" fmla="*/ 3546 h 2746"/>
                                <a:gd name="T4" fmla="+- 0 5983 1161"/>
                                <a:gd name="T5" fmla="*/ T4 w 4822"/>
                                <a:gd name="T6" fmla="+- 0 3546 800"/>
                                <a:gd name="T7" fmla="*/ 3546 h 2746"/>
                                <a:gd name="T8" fmla="+- 0 5983 1161"/>
                                <a:gd name="T9" fmla="*/ T8 w 4822"/>
                                <a:gd name="T10" fmla="+- 0 800 800"/>
                                <a:gd name="T11" fmla="*/ 800 h 2746"/>
                                <a:gd name="T12" fmla="+- 0 1161 1161"/>
                                <a:gd name="T13" fmla="*/ T12 w 4822"/>
                                <a:gd name="T14" fmla="+- 0 800 800"/>
                                <a:gd name="T15" fmla="*/ 800 h 2746"/>
                                <a:gd name="T16" fmla="+- 0 1161 1161"/>
                                <a:gd name="T17" fmla="*/ T16 w 4822"/>
                                <a:gd name="T18" fmla="+- 0 3546 800"/>
                                <a:gd name="T19" fmla="*/ 3546 h 2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2" h="2746">
                                  <a:moveTo>
                                    <a:pt x="0" y="2746"/>
                                  </a:moveTo>
                                  <a:lnTo>
                                    <a:pt x="4822" y="2746"/>
                                  </a:lnTo>
                                  <a:lnTo>
                                    <a:pt x="4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9" y="879"/>
                              <a:ext cx="4807" cy="25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3" y="1820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3" y="2380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3981" y="525"/>
                            <a:ext cx="120" cy="360"/>
                            <a:chOff x="3981" y="525"/>
                            <a:chExt cx="120" cy="360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3981" y="525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031 3981"/>
                                <a:gd name="T1" fmla="*/ T0 w 120"/>
                                <a:gd name="T2" fmla="+- 0 765 525"/>
                                <a:gd name="T3" fmla="*/ 765 h 360"/>
                                <a:gd name="T4" fmla="+- 0 3981 3981"/>
                                <a:gd name="T5" fmla="*/ T4 w 120"/>
                                <a:gd name="T6" fmla="+- 0 765 525"/>
                                <a:gd name="T7" fmla="*/ 765 h 360"/>
                                <a:gd name="T8" fmla="+- 0 4041 3981"/>
                                <a:gd name="T9" fmla="*/ T8 w 120"/>
                                <a:gd name="T10" fmla="+- 0 885 525"/>
                                <a:gd name="T11" fmla="*/ 885 h 360"/>
                                <a:gd name="T12" fmla="+- 0 4091 3981"/>
                                <a:gd name="T13" fmla="*/ T12 w 120"/>
                                <a:gd name="T14" fmla="+- 0 785 525"/>
                                <a:gd name="T15" fmla="*/ 785 h 360"/>
                                <a:gd name="T16" fmla="+- 0 4031 3981"/>
                                <a:gd name="T17" fmla="*/ T16 w 120"/>
                                <a:gd name="T18" fmla="+- 0 785 525"/>
                                <a:gd name="T19" fmla="*/ 785 h 360"/>
                                <a:gd name="T20" fmla="+- 0 4031 3981"/>
                                <a:gd name="T21" fmla="*/ T20 w 120"/>
                                <a:gd name="T22" fmla="+- 0 765 525"/>
                                <a:gd name="T23" fmla="*/ 7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50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60" y="360"/>
                                  </a:lnTo>
                                  <a:lnTo>
                                    <a:pt x="110" y="260"/>
                                  </a:lnTo>
                                  <a:lnTo>
                                    <a:pt x="50" y="260"/>
                                  </a:lnTo>
                                  <a:lnTo>
                                    <a:pt x="5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3981" y="525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051 3981"/>
                                <a:gd name="T1" fmla="*/ T0 w 120"/>
                                <a:gd name="T2" fmla="+- 0 525 525"/>
                                <a:gd name="T3" fmla="*/ 525 h 360"/>
                                <a:gd name="T4" fmla="+- 0 4031 3981"/>
                                <a:gd name="T5" fmla="*/ T4 w 120"/>
                                <a:gd name="T6" fmla="+- 0 525 525"/>
                                <a:gd name="T7" fmla="*/ 525 h 360"/>
                                <a:gd name="T8" fmla="+- 0 4031 3981"/>
                                <a:gd name="T9" fmla="*/ T8 w 120"/>
                                <a:gd name="T10" fmla="+- 0 785 525"/>
                                <a:gd name="T11" fmla="*/ 785 h 360"/>
                                <a:gd name="T12" fmla="+- 0 4051 3981"/>
                                <a:gd name="T13" fmla="*/ T12 w 120"/>
                                <a:gd name="T14" fmla="+- 0 785 525"/>
                                <a:gd name="T15" fmla="*/ 785 h 360"/>
                                <a:gd name="T16" fmla="+- 0 4051 3981"/>
                                <a:gd name="T17" fmla="*/ T16 w 120"/>
                                <a:gd name="T18" fmla="+- 0 525 525"/>
                                <a:gd name="T19" fmla="*/ 52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7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260"/>
                                  </a:lnTo>
                                  <a:lnTo>
                                    <a:pt x="70" y="260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3981" y="525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4101 3981"/>
                                <a:gd name="T1" fmla="*/ T0 w 120"/>
                                <a:gd name="T2" fmla="+- 0 765 525"/>
                                <a:gd name="T3" fmla="*/ 765 h 360"/>
                                <a:gd name="T4" fmla="+- 0 4051 3981"/>
                                <a:gd name="T5" fmla="*/ T4 w 120"/>
                                <a:gd name="T6" fmla="+- 0 765 525"/>
                                <a:gd name="T7" fmla="*/ 765 h 360"/>
                                <a:gd name="T8" fmla="+- 0 4051 3981"/>
                                <a:gd name="T9" fmla="*/ T8 w 120"/>
                                <a:gd name="T10" fmla="+- 0 785 525"/>
                                <a:gd name="T11" fmla="*/ 785 h 360"/>
                                <a:gd name="T12" fmla="+- 0 4091 3981"/>
                                <a:gd name="T13" fmla="*/ T12 w 120"/>
                                <a:gd name="T14" fmla="+- 0 785 525"/>
                                <a:gd name="T15" fmla="*/ 785 h 360"/>
                                <a:gd name="T16" fmla="+- 0 4101 3981"/>
                                <a:gd name="T17" fmla="*/ T16 w 120"/>
                                <a:gd name="T18" fmla="+- 0 765 525"/>
                                <a:gd name="T19" fmla="*/ 7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120" y="240"/>
                                  </a:moveTo>
                                  <a:lnTo>
                                    <a:pt x="70" y="240"/>
                                  </a:lnTo>
                                  <a:lnTo>
                                    <a:pt x="70" y="260"/>
                                  </a:lnTo>
                                  <a:lnTo>
                                    <a:pt x="110" y="260"/>
                                  </a:lnTo>
                                  <a:lnTo>
                                    <a:pt x="12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BEE19" id="Group 43" o:spid="_x0000_s1026" style="position:absolute;margin-left:57.65pt;margin-top:25.9pt;width:241.85pt;height:151.8pt;z-index:-251657728;mso-position-horizontal-relative:page" coordorigin="1153,518" coordsize="4837,3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">
                <v:group id="Group 53" o:spid="_x0000_s1027" style="position:absolute;left:1161;top:800;width:4822;height:2746" coordorigin="1161,800" coordsize="4822,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28" style="position:absolute;left:1161;top:800;width:4822;height:2746;visibility:visible;mso-wrap-style:square;v-text-anchor:top" coordsize="4822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R5sQA&#10;AADbAAAADwAAAGRycy9kb3ducmV2LnhtbESP3WrCQBSE74W+w3IK3tWNRbRGVymKIr1o8ecBDtlj&#10;EpM9G7KrWd++KwheDjPzDTNfBlOLG7WutKxgOEhAEGdWl5wrOB03H18gnEfWWFsmBXdysFy89eaY&#10;atvxnm4Hn4sIYZeigsL7JpXSZQUZdAPbEEfvbFuDPso2l7rFLsJNLT+TZCwNlhwXCmxoVVBWHa5G&#10;wXUbfqvQne2lWo+m68n+52+1GyvVfw/fMxCegn+Fn+2dVjCawON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kebEAAAA2wAAAA8AAAAAAAAAAAAAAAAAmAIAAGRycy9k&#10;b3ducmV2LnhtbFBLBQYAAAAABAAEAPUAAACJAwAAAAA=&#10;" path="m,2746r4822,l4822,,,,,2746e" fillcolor="#ffc" stroked="f">
                    <v:path arrowok="t" o:connecttype="custom" o:connectlocs="0,3546;4822,3546;4822,800;0,800;0,3546" o:connectangles="0,0,0,0,0"/>
                  </v:shape>
                </v:group>
                <v:group id="Group 48" o:spid="_x0000_s1029" style="position:absolute;left:1161;top:800;width:4822;height:2746" coordorigin="1161,800" coordsize="4822,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30" style="position:absolute;left:1161;top:800;width:4822;height:2746;visibility:visible;mso-wrap-style:square;v-text-anchor:top" coordsize="4822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07sQA&#10;AADbAAAADwAAAGRycy9kb3ducmV2LnhtbESPQWsCMRSE70L/Q3iFXqRmK0W2q1FKaUEQD9qK1+fm&#10;udm6eVmSdN3+eyMIHoeZ+YaZLXrbiI58qB0reBllIIhLp2uuFPx8fz3nIEJE1tg4JgX/FGAxfxjM&#10;sNDuzBvqtrESCcKhQAUmxraQMpSGLIaRa4mTd3TeYkzSV1J7PCe4beQ4yybSYs1pwWBLH4bK0/bP&#10;Kshr0316/F2ddjg88M7H/ViulXp67N+nICL18R6+tZdawesbX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tO7EAAAA2wAAAA8AAAAAAAAAAAAAAAAAmAIAAGRycy9k&#10;b3ducmV2LnhtbFBLBQYAAAAABAAEAPUAAACJAwAAAAA=&#10;" path="m,2746r4822,l4822,,,,,2746xe" filled="f">
                    <v:path arrowok="t" o:connecttype="custom" o:connectlocs="0,3546;4822,3546;4822,800;0,800;0,3546" o:connectangles="0,0,0,0,0"/>
                  </v:shape>
                  <v:shape id="Picture 51" o:spid="_x0000_s1031" type="#_x0000_t75" style="position:absolute;left:1169;top:879;width:4807;height:2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IKy29AAAA2wAAAA8AAABkcnMvZG93bnJldi54bWxET0sKwjAQ3QveIYzgRjRVUKQaRQWlFAR/&#10;BxiasS02k9JErbc3C8Hl4/2X69ZU4kWNKy0rGI8iEMSZ1SXnCm7X/XAOwnlkjZVlUvAhB+tVt7PE&#10;WNs3n+l18bkIIexiVFB4X8dSuqwgg25ka+LA3W1j0AfY5FI3+A7hppKTKJpJgyWHhgJr2hWUPS5P&#10;o+BwZDs/fY6p3qfnKE3S7aBMWqX6vXazAOGp9X/xz51oBdOwPnwJP0C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kgrLb0AAADbAAAADwAAAAAAAAAAAAAAAACfAgAAZHJz&#10;L2Rvd25yZXYueG1sUEsFBgAAAAAEAAQA9wAAAIkDAAAAAA==&#10;">
                    <v:imagedata r:id="rId13" o:title=""/>
                  </v:shape>
                  <v:shape id="Picture 50" o:spid="_x0000_s1032" type="#_x0000_t75" style="position:absolute;left:1673;top:182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p+3XDAAAA2wAAAA8AAABkcnMvZG93bnJldi54bWxEj8FqwzAQRO+B/oPYQm+J7LYpqRPFlECh&#10;5GKS5gO21kY2tlZGUmP376NCIMdhZt4wm3KyvbiQD61jBfkiA0FcO92yUXD6/pyvQISIrLF3TAr+&#10;KEC5fZhtsNBu5ANdjtGIBOFQoIImxqGQMtQNWQwLNxAn7+y8xZikN1J7HBPc9vI5y96kxZbTQoMD&#10;7Rqqu+OvVWCQvFtVL/ZnX73vTpPpQvvaKfX0OH2sQUSa4j18a39pBcsc/r+k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n7dcMAAADbAAAADwAAAAAAAAAAAAAAAACf&#10;AgAAZHJzL2Rvd25yZXYueG1sUEsFBgAAAAAEAAQA9wAAAI8DAAAAAA==&#10;">
                    <v:imagedata r:id="rId14" o:title=""/>
                  </v:shape>
                  <v:shape id="Picture 49" o:spid="_x0000_s1033" type="#_x0000_t75" style="position:absolute;left:1673;top:238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7ZQLBAAAA2wAAAA8AAABkcnMvZG93bnJldi54bWxEj9GKwjAURN8F/yHchX3TdF1dtBpFBGHx&#10;RXT9gGtzTUubm5JE7f69EQQfh5k5wyxWnW3EjXyoHCv4GmYgiAunKzYKTn/bwRREiMgaG8ek4J8C&#10;rJb93gJz7e58oNsxGpEgHHJUUMbY5lKGoiSLYeha4uRdnLcYk/RGao/3BLeNHGXZj7RYcVoosaVN&#10;SUV9vFoFBsm76f7bnnf72ebUmTpU41qpz49uPQcRqYvv8Kv9qxVMRvD8kn6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7ZQLBAAAA2wAAAA8AAAAAAAAAAAAAAAAAnwIA&#10;AGRycy9kb3ducmV2LnhtbFBLBQYAAAAABAAEAPcAAACNAwAAAAA=&#10;">
                    <v:imagedata r:id="rId14" o:title=""/>
                  </v:shape>
                </v:group>
                <v:group id="Group 44" o:spid="_x0000_s1034" style="position:absolute;left:3981;top:525;width:120;height:360" coordorigin="3981,525" coordsize="1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35" style="position:absolute;left:3981;top:525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s5MQA&#10;AADbAAAADwAAAGRycy9kb3ducmV2LnhtbESPQWvCQBSE7wX/w/IEb3WjpiLRVbRQ6KEeqiIeH9ln&#10;NiT7NmRXTfvrXUHwOMzMN8xi1dlaXKn1pWMFo2ECgjh3uuRCwWH/9T4D4QOyxtoxKfgjD6tl722B&#10;mXY3/qXrLhQiQthnqMCE0GRS+tyQRT90DXH0zq61GKJsC6lbvEW4reU4SabSYslxwWBDn4byanex&#10;Ck6bqttO/o3ny8++MsUxXSdVqtSg363nIAJ14RV+tr+1go8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obOTEAAAA2wAAAA8AAAAAAAAAAAAAAAAAmAIAAGRycy9k&#10;b3ducmV2LnhtbFBLBQYAAAAABAAEAPUAAACJAwAAAAA=&#10;" path="m50,240l,240,60,360,110,260r-60,l50,240e" fillcolor="black" stroked="f">
                    <v:path arrowok="t" o:connecttype="custom" o:connectlocs="50,765;0,765;60,885;110,785;50,785;50,765" o:connectangles="0,0,0,0,0,0"/>
                  </v:shape>
                  <v:shape id="Freeform 46" o:spid="_x0000_s1036" style="position:absolute;left:3981;top:525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Jf8QA&#10;AADbAAAADwAAAGRycy9kb3ducmV2LnhtbESPT4vCMBTE74LfITxhb5rqqkjXKCos7ME9+Afx+Gje&#10;NqXNS2miVj+9WRA8DjPzG2a+bG0lrtT4wrGC4SABQZw5XXCu4Hj47s9A+ICssXJMCu7kYbnoduaY&#10;anfjHV33IRcRwj5FBSaEOpXSZ4Ys+oGriaP35xqLIcoml7rBW4TbSo6SZCotFhwXDNa0MZSV+4tV&#10;cF6X7e/nw3i+bA+lyU/jVVKOlfrotasvEIHa8A6/2j9awWQC/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yX/EAAAA2wAAAA8AAAAAAAAAAAAAAAAAmAIAAGRycy9k&#10;b3ducmV2LnhtbFBLBQYAAAAABAAEAPUAAACJAwAAAAA=&#10;" path="m70,l50,r,260l70,260,70,e" fillcolor="black" stroked="f">
                    <v:path arrowok="t" o:connecttype="custom" o:connectlocs="70,525;50,525;50,785;70,785;70,525" o:connectangles="0,0,0,0,0"/>
                  </v:shape>
                  <v:shape id="Freeform 45" o:spid="_x0000_s1037" style="position:absolute;left:3981;top:525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XCMQA&#10;AADbAAAADwAAAGRycy9kb3ducmV2LnhtbESPT4vCMBTE74LfITzBm6b+WZFqFF1Y2IMeVhfx+Gie&#10;TWnzUpqoXT+9EYQ9DjPzG2a5bm0lbtT4wrGC0TABQZw5XXCu4Pf4NZiD8AFZY+WYFPyRh/Wq21li&#10;qt2df+h2CLmIEPYpKjAh1KmUPjNk0Q9dTRy9i2sshiibXOoG7xFuKzlOkpm0WHBcMFjTp6GsPFyt&#10;gvO2bPeTh/F83R1Lk5+mm6ScKtXvtZsFiEBt+A+/299awccMXl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2VwjEAAAA2wAAAA8AAAAAAAAAAAAAAAAAmAIAAGRycy9k&#10;b3ducmV2LnhtbFBLBQYAAAAABAAEAPUAAACJAwAAAAA=&#10;" path="m120,240r-50,l70,260r40,l120,240e" fillcolor="black" stroked="f">
                    <v:path arrowok="t" o:connecttype="custom" o:connectlocs="120,765;70,765;70,785;110,785;120,7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328930</wp:posOffset>
                </wp:positionV>
                <wp:extent cx="2944495" cy="1927860"/>
                <wp:effectExtent l="6350" t="0" r="1905" b="63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1927860"/>
                          <a:chOff x="6370" y="518"/>
                          <a:chExt cx="4637" cy="3036"/>
                        </a:xfrm>
                      </wpg:grpSpPr>
                      <wpg:grpSp>
                        <wpg:cNvPr id="33" name="Group 41"/>
                        <wpg:cNvGrpSpPr>
                          <a:grpSpLocks/>
                        </wpg:cNvGrpSpPr>
                        <wpg:grpSpPr bwMode="auto">
                          <a:xfrm>
                            <a:off x="6378" y="800"/>
                            <a:ext cx="4622" cy="2746"/>
                            <a:chOff x="6378" y="800"/>
                            <a:chExt cx="4622" cy="2746"/>
                          </a:xfrm>
                        </wpg:grpSpPr>
                        <wps:wsp>
                          <wps:cNvPr id="34" name="Freeform 42"/>
                          <wps:cNvSpPr>
                            <a:spLocks/>
                          </wps:cNvSpPr>
                          <wps:spPr bwMode="auto">
                            <a:xfrm>
                              <a:off x="6378" y="800"/>
                              <a:ext cx="4622" cy="2746"/>
                            </a:xfrm>
                            <a:custGeom>
                              <a:avLst/>
                              <a:gdLst>
                                <a:gd name="T0" fmla="+- 0 6378 6378"/>
                                <a:gd name="T1" fmla="*/ T0 w 4622"/>
                                <a:gd name="T2" fmla="+- 0 3546 800"/>
                                <a:gd name="T3" fmla="*/ 3546 h 2746"/>
                                <a:gd name="T4" fmla="+- 0 11000 6378"/>
                                <a:gd name="T5" fmla="*/ T4 w 4622"/>
                                <a:gd name="T6" fmla="+- 0 3546 800"/>
                                <a:gd name="T7" fmla="*/ 3546 h 2746"/>
                                <a:gd name="T8" fmla="+- 0 11000 6378"/>
                                <a:gd name="T9" fmla="*/ T8 w 4622"/>
                                <a:gd name="T10" fmla="+- 0 800 800"/>
                                <a:gd name="T11" fmla="*/ 800 h 2746"/>
                                <a:gd name="T12" fmla="+- 0 6378 6378"/>
                                <a:gd name="T13" fmla="*/ T12 w 4622"/>
                                <a:gd name="T14" fmla="+- 0 800 800"/>
                                <a:gd name="T15" fmla="*/ 800 h 2746"/>
                                <a:gd name="T16" fmla="+- 0 6378 6378"/>
                                <a:gd name="T17" fmla="*/ T16 w 4622"/>
                                <a:gd name="T18" fmla="+- 0 3546 800"/>
                                <a:gd name="T19" fmla="*/ 3546 h 2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2" h="2746">
                                  <a:moveTo>
                                    <a:pt x="0" y="2746"/>
                                  </a:moveTo>
                                  <a:lnTo>
                                    <a:pt x="4622" y="2746"/>
                                  </a:lnTo>
                                  <a:lnTo>
                                    <a:pt x="4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6"/>
                                  </a:lnTo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6378" y="800"/>
                            <a:ext cx="4622" cy="2746"/>
                            <a:chOff x="6378" y="800"/>
                            <a:chExt cx="4622" cy="2746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6378" y="800"/>
                              <a:ext cx="4622" cy="2746"/>
                            </a:xfrm>
                            <a:custGeom>
                              <a:avLst/>
                              <a:gdLst>
                                <a:gd name="T0" fmla="+- 0 6378 6378"/>
                                <a:gd name="T1" fmla="*/ T0 w 4622"/>
                                <a:gd name="T2" fmla="+- 0 3546 800"/>
                                <a:gd name="T3" fmla="*/ 3546 h 2746"/>
                                <a:gd name="T4" fmla="+- 0 11000 6378"/>
                                <a:gd name="T5" fmla="*/ T4 w 4622"/>
                                <a:gd name="T6" fmla="+- 0 3546 800"/>
                                <a:gd name="T7" fmla="*/ 3546 h 2746"/>
                                <a:gd name="T8" fmla="+- 0 11000 6378"/>
                                <a:gd name="T9" fmla="*/ T8 w 4622"/>
                                <a:gd name="T10" fmla="+- 0 800 800"/>
                                <a:gd name="T11" fmla="*/ 800 h 2746"/>
                                <a:gd name="T12" fmla="+- 0 6378 6378"/>
                                <a:gd name="T13" fmla="*/ T12 w 4622"/>
                                <a:gd name="T14" fmla="+- 0 800 800"/>
                                <a:gd name="T15" fmla="*/ 800 h 2746"/>
                                <a:gd name="T16" fmla="+- 0 6378 6378"/>
                                <a:gd name="T17" fmla="*/ T16 w 4622"/>
                                <a:gd name="T18" fmla="+- 0 3546 800"/>
                                <a:gd name="T19" fmla="*/ 3546 h 2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2" h="2746">
                                  <a:moveTo>
                                    <a:pt x="0" y="2746"/>
                                  </a:moveTo>
                                  <a:lnTo>
                                    <a:pt x="4622" y="2746"/>
                                  </a:lnTo>
                                  <a:lnTo>
                                    <a:pt x="4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84" y="879"/>
                              <a:ext cx="4608" cy="25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9" y="1820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9" y="2380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9" y="2937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8481" y="525"/>
                            <a:ext cx="120" cy="360"/>
                            <a:chOff x="8481" y="525"/>
                            <a:chExt cx="120" cy="360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8481" y="525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8531 8481"/>
                                <a:gd name="T1" fmla="*/ T0 w 120"/>
                                <a:gd name="T2" fmla="+- 0 765 525"/>
                                <a:gd name="T3" fmla="*/ 765 h 360"/>
                                <a:gd name="T4" fmla="+- 0 8481 8481"/>
                                <a:gd name="T5" fmla="*/ T4 w 120"/>
                                <a:gd name="T6" fmla="+- 0 765 525"/>
                                <a:gd name="T7" fmla="*/ 765 h 360"/>
                                <a:gd name="T8" fmla="+- 0 8541 8481"/>
                                <a:gd name="T9" fmla="*/ T8 w 120"/>
                                <a:gd name="T10" fmla="+- 0 885 525"/>
                                <a:gd name="T11" fmla="*/ 885 h 360"/>
                                <a:gd name="T12" fmla="+- 0 8591 8481"/>
                                <a:gd name="T13" fmla="*/ T12 w 120"/>
                                <a:gd name="T14" fmla="+- 0 785 525"/>
                                <a:gd name="T15" fmla="*/ 785 h 360"/>
                                <a:gd name="T16" fmla="+- 0 8531 8481"/>
                                <a:gd name="T17" fmla="*/ T16 w 120"/>
                                <a:gd name="T18" fmla="+- 0 785 525"/>
                                <a:gd name="T19" fmla="*/ 785 h 360"/>
                                <a:gd name="T20" fmla="+- 0 8531 8481"/>
                                <a:gd name="T21" fmla="*/ T20 w 120"/>
                                <a:gd name="T22" fmla="+- 0 765 525"/>
                                <a:gd name="T23" fmla="*/ 7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50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60" y="360"/>
                                  </a:lnTo>
                                  <a:lnTo>
                                    <a:pt x="110" y="260"/>
                                  </a:lnTo>
                                  <a:lnTo>
                                    <a:pt x="50" y="260"/>
                                  </a:lnTo>
                                  <a:lnTo>
                                    <a:pt x="5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8481" y="525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8551 8481"/>
                                <a:gd name="T1" fmla="*/ T0 w 120"/>
                                <a:gd name="T2" fmla="+- 0 525 525"/>
                                <a:gd name="T3" fmla="*/ 525 h 360"/>
                                <a:gd name="T4" fmla="+- 0 8531 8481"/>
                                <a:gd name="T5" fmla="*/ T4 w 120"/>
                                <a:gd name="T6" fmla="+- 0 525 525"/>
                                <a:gd name="T7" fmla="*/ 525 h 360"/>
                                <a:gd name="T8" fmla="+- 0 8531 8481"/>
                                <a:gd name="T9" fmla="*/ T8 w 120"/>
                                <a:gd name="T10" fmla="+- 0 785 525"/>
                                <a:gd name="T11" fmla="*/ 785 h 360"/>
                                <a:gd name="T12" fmla="+- 0 8551 8481"/>
                                <a:gd name="T13" fmla="*/ T12 w 120"/>
                                <a:gd name="T14" fmla="+- 0 785 525"/>
                                <a:gd name="T15" fmla="*/ 785 h 360"/>
                                <a:gd name="T16" fmla="+- 0 8551 8481"/>
                                <a:gd name="T17" fmla="*/ T16 w 120"/>
                                <a:gd name="T18" fmla="+- 0 525 525"/>
                                <a:gd name="T19" fmla="*/ 52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7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260"/>
                                  </a:lnTo>
                                  <a:lnTo>
                                    <a:pt x="70" y="260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8481" y="525"/>
                              <a:ext cx="120" cy="360"/>
                            </a:xfrm>
                            <a:custGeom>
                              <a:avLst/>
                              <a:gdLst>
                                <a:gd name="T0" fmla="+- 0 8601 8481"/>
                                <a:gd name="T1" fmla="*/ T0 w 120"/>
                                <a:gd name="T2" fmla="+- 0 765 525"/>
                                <a:gd name="T3" fmla="*/ 765 h 360"/>
                                <a:gd name="T4" fmla="+- 0 8551 8481"/>
                                <a:gd name="T5" fmla="*/ T4 w 120"/>
                                <a:gd name="T6" fmla="+- 0 765 525"/>
                                <a:gd name="T7" fmla="*/ 765 h 360"/>
                                <a:gd name="T8" fmla="+- 0 8551 8481"/>
                                <a:gd name="T9" fmla="*/ T8 w 120"/>
                                <a:gd name="T10" fmla="+- 0 785 525"/>
                                <a:gd name="T11" fmla="*/ 785 h 360"/>
                                <a:gd name="T12" fmla="+- 0 8591 8481"/>
                                <a:gd name="T13" fmla="*/ T12 w 120"/>
                                <a:gd name="T14" fmla="+- 0 785 525"/>
                                <a:gd name="T15" fmla="*/ 785 h 360"/>
                                <a:gd name="T16" fmla="+- 0 8601 8481"/>
                                <a:gd name="T17" fmla="*/ T16 w 120"/>
                                <a:gd name="T18" fmla="+- 0 765 525"/>
                                <a:gd name="T19" fmla="*/ 7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0">
                                  <a:moveTo>
                                    <a:pt x="120" y="240"/>
                                  </a:moveTo>
                                  <a:lnTo>
                                    <a:pt x="70" y="240"/>
                                  </a:lnTo>
                                  <a:lnTo>
                                    <a:pt x="70" y="260"/>
                                  </a:lnTo>
                                  <a:lnTo>
                                    <a:pt x="110" y="260"/>
                                  </a:lnTo>
                                  <a:lnTo>
                                    <a:pt x="12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3D97B" id="Group 30" o:spid="_x0000_s1026" style="position:absolute;margin-left:318.5pt;margin-top:25.9pt;width:231.85pt;height:151.8pt;z-index:-251656704;mso-position-horizontal-relative:page" coordorigin="6370,518" coordsize="4637,3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">
                <v:group id="Group 41" o:spid="_x0000_s1027" style="position:absolute;left:6378;top:800;width:4622;height:2746" coordorigin="6378,800" coordsize="4622,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2" o:spid="_x0000_s1028" style="position:absolute;left:6378;top:800;width:4622;height:2746;visibility:visible;mso-wrap-style:square;v-text-anchor:top" coordsize="4622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ygsIA&#10;AADbAAAADwAAAGRycy9kb3ducmV2LnhtbESPQWsCMRSE7wX/Q3iCl6JZbRF3NYoULJ6ERr0/N8/d&#10;xc3LkqS6/vumUOhxmPlmmNWmt624kw+NYwXTSQaCuHSm4UrB6bgbL0CEiGywdUwKnhRgsx68rLAw&#10;7sFfdNexEqmEQ4EK6hi7QspQ1mQxTFxHnLyr8xZjkr6SxuMjldtWzrJsLi02nBZq7OijpvKmv62C&#10;g559nnNPidb5Vef+sL88X5UaDfvtEkSkPv6H/+i9UfD2Dr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HKCwgAAANsAAAAPAAAAAAAAAAAAAAAAAJgCAABkcnMvZG93&#10;bnJldi54bWxQSwUGAAAAAAQABAD1AAAAhwMAAAAA&#10;" path="m,2746r4622,l4622,,,,,2746e" fillcolor="#fcf" stroked="f">
                    <v:path arrowok="t" o:connecttype="custom" o:connectlocs="0,3546;4622,3546;4622,800;0,800;0,3546" o:connectangles="0,0,0,0,0"/>
                  </v:shape>
                </v:group>
                <v:group id="Group 35" o:spid="_x0000_s1029" style="position:absolute;left:6378;top:800;width:4622;height:2746" coordorigin="6378,800" coordsize="4622,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0" o:spid="_x0000_s1030" style="position:absolute;left:6378;top:800;width:4622;height:2746;visibility:visible;mso-wrap-style:square;v-text-anchor:top" coordsize="4622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u6sQA&#10;AADbAAAADwAAAGRycy9kb3ducmV2LnhtbESPwWrDMBBE74X8g9hAL6WRUxtTnCihlBjanhonH7BY&#10;G8vEWhlLie2/rwqFHoeZecNs95PtxJ0G3zpWsF4lIIhrp1tuFJxP5fMrCB+QNXaOScFMHva7xcMW&#10;C+1GPtK9Co2IEPYFKjAh9IWUvjZk0a9cTxy9ixsshiiHRuoBxwi3nXxJklxabDkuGOzp3VB9rW5W&#10;wff1UKWfzdd8MJk8Z+v0Vrr2SanH5fS2ARFoCv/hv/aHVpDm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7urEAAAA2wAAAA8AAAAAAAAAAAAAAAAAmAIAAGRycy9k&#10;b3ducmV2LnhtbFBLBQYAAAAABAAEAPUAAACJAwAAAAA=&#10;" path="m,2746r4622,l4622,,,,,2746xe" filled="f">
                    <v:path arrowok="t" o:connecttype="custom" o:connectlocs="0,3546;4622,3546;4622,800;0,800;0,3546" o:connectangles="0,0,0,0,0"/>
                  </v:shape>
                  <v:shape id="Picture 39" o:spid="_x0000_s1031" type="#_x0000_t75" style="position:absolute;left:6384;top:879;width:4608;height:2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6e57EAAAA2wAAAA8AAABkcnMvZG93bnJldi54bWxEj09rAjEUxO+C3yE8oRfRrC34Z2uUdqHU&#10;o65eentsnpttNy9hE3X77ZuC4HGYmd8w621vW3GlLjSOFcymGQjiyumGawWn48dkCSJEZI2tY1Lw&#10;SwG2m+Fgjbl2Nz7QtYy1SBAOOSowMfpcylAZshimzhMn7+w6izHJrpa6w1uC21Y+Z9lcWmw4LRj0&#10;VBiqfsqLVfD1bcr3izn7/e4TC7/qV+NiFpV6GvVvryAi9fERvrd3WsHLAv6/pB8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6e57EAAAA2wAAAA8AAAAAAAAAAAAAAAAA&#10;nwIAAGRycy9kb3ducmV2LnhtbFBLBQYAAAAABAAEAPcAAACQAwAAAAA=&#10;">
                    <v:imagedata r:id="rId16" o:title=""/>
                  </v:shape>
                  <v:shape id="Picture 38" o:spid="_x0000_s1032" type="#_x0000_t75" style="position:absolute;left:6889;top:182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t0i9AAAA2wAAAA8AAABkcnMvZG93bnJldi54bWxET8uKwjAU3Qv+Q7iCO01HRZyOUUQQxI34&#10;+IBrcyctbW5KErX+vVkILg/nvVx3thEP8qFyrOBnnIEgLpyu2Ci4XnajBYgQkTU2jknBiwKsV/3e&#10;EnPtnnyixzkakUI45KigjLHNpQxFSRbD2LXEift33mJM0BupPT5TuG3kJMvm0mLFqaHElrYlFfX5&#10;bhUYJO8Wx6m9HY6/22tn6lDNaqWGg27zByJSF7/ij3uvFUzT2PQl/QC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sy3SL0AAADbAAAADwAAAAAAAAAAAAAAAACfAgAAZHJz&#10;L2Rvd25yZXYueG1sUEsFBgAAAAAEAAQA9wAAAIkDAAAAAA==&#10;">
                    <v:imagedata r:id="rId14" o:title=""/>
                  </v:shape>
                  <v:shape id="Picture 37" o:spid="_x0000_s1033" type="#_x0000_t75" style="position:absolute;left:6889;top:238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AEtPBAAAA2wAAAA8AAABkcnMvZG93bnJldi54bWxEj92KwjAUhO+FfYdwBO809QepXaMsgiB7&#10;I/48wLE5m5Y2JyWJWt9+Iyzs5TAz3zDrbW9b8SAfascKppMMBHHpdM1GwfWyH+cgQkTW2DomBS8K&#10;sN18DNZYaPfkEz3O0YgE4VCggirGrpAylBVZDBPXESfvx3mLMUlvpPb4THDbylmWLaXFmtNChR3t&#10;Kiqb890qMEje5ce5vX0fV7trb5pQLxqlRsP+6xNEpD7+h//aB61gvoL3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2AEtPBAAAA2wAAAA8AAAAAAAAAAAAAAAAAnwIA&#10;AGRycy9kb3ducmV2LnhtbFBLBQYAAAAABAAEAPcAAACNAwAAAAA=&#10;">
                    <v:imagedata r:id="rId14" o:title=""/>
                  </v:shape>
                  <v:shape id="Picture 36" o:spid="_x0000_s1034" type="#_x0000_t75" style="position:absolute;left:6889;top:293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8yDO+AAAA2wAAAA8AAABkcnMvZG93bnJldi54bWxET8uKwjAU3Qv+Q7iCO01HRZyOaRFhQGYj&#10;Pj7g2txJS5ubkmS0/v1kIbg8nPe2HGwn7uRD41jBxzwDQVw53bBRcL18zzYgQkTW2DkmBU8KUBbj&#10;0RZz7R58ovs5GpFCOOSooI6xz6UMVU0Ww9z1xIn7dd5iTNAbqT0+Urjt5CLL1tJiw6mhxp72NVXt&#10;+c8qMEjebY5Le/s5fu6vg2lDs2qVmk6G3ReISEN8i1/ug1awSuvTl/QDZPE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S8yDO+AAAA2wAAAA8AAAAAAAAAAAAAAAAAnwIAAGRy&#10;cy9kb3ducmV2LnhtbFBLBQYAAAAABAAEAPcAAACKAwAAAAA=&#10;">
                    <v:imagedata r:id="rId14" o:title=""/>
                  </v:shape>
                </v:group>
                <v:group id="Group 31" o:spid="_x0000_s1035" style="position:absolute;left:8481;top:525;width:120;height:360" coordorigin="8481,525" coordsize="1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36" style="position:absolute;left:8481;top:525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H1sMA&#10;AADbAAAADwAAAGRycy9kb3ducmV2LnhtbESPT4vCMBTE78J+h/AWvGmqFpGuUdwFwcN68A+yx0fz&#10;bEqbl9JE7frpjSB4HGbmN8x82dlaXKn1pWMFo2ECgjh3uuRCwfGwHsxA+ICssXZMCv7Jw3Lx0Ztj&#10;pt2Nd3Tdh0JECPsMFZgQmkxKnxuy6IeuIY7e2bUWQ5RtIXWLtwi3tRwnyVRaLDkuGGzox1Be7S9W&#10;wd931W0nd+P58nuoTHFKV0mVKtX/7FZfIAJ14R1+tTdaQTqG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H1sMAAADbAAAADwAAAAAAAAAAAAAAAACYAgAAZHJzL2Rv&#10;d25yZXYueG1sUEsFBgAAAAAEAAQA9QAAAIgDAAAAAA==&#10;" path="m50,240l,240,60,360,110,260r-60,l50,240e" fillcolor="black" stroked="f">
                    <v:path arrowok="t" o:connecttype="custom" o:connectlocs="50,765;0,765;60,885;110,785;50,785;50,765" o:connectangles="0,0,0,0,0,0"/>
                  </v:shape>
                  <v:shape id="Freeform 33" o:spid="_x0000_s1037" style="position:absolute;left:8481;top:525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iTcMA&#10;AADbAAAADwAAAGRycy9kb3ducmV2LnhtbESPT4vCMBTE78J+h/AWvGnqWkS6RnEXFjzowT/IHh/N&#10;syltXkoTtfrpjSB4HGbmN8xs0dlaXKj1pWMFo2ECgjh3uuRCwWH/N5iC8AFZY+2YFNzIw2L+0Zth&#10;pt2Vt3TZhUJECPsMFZgQmkxKnxuy6IeuIY7eybUWQ5RtIXWL1wi3tfxKkom0WHJcMNjQr6G82p2t&#10;gv+fqtuM78bzeb2vTHFMl0mVKtX/7JbfIAJ14R1+tVdaQTq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hiTcMAAADbAAAADwAAAAAAAAAAAAAAAACYAgAAZHJzL2Rv&#10;d25yZXYueG1sUEsFBgAAAAAEAAQA9QAAAIgDAAAAAA==&#10;" path="m70,l50,r,260l70,260,70,e" fillcolor="black" stroked="f">
                    <v:path arrowok="t" o:connecttype="custom" o:connectlocs="70,525;50,525;50,785;70,785;70,525" o:connectangles="0,0,0,0,0"/>
                  </v:shape>
                  <v:shape id="Freeform 32" o:spid="_x0000_s1038" style="position:absolute;left:8481;top:525;width:120;height:360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6OcMA&#10;AADbAAAADwAAAGRycy9kb3ducmV2LnhtbESPT4vCMBTE7wt+h/AWvK3palmkaxQVBA968A/i8dG8&#10;bUqbl9JErX56Iwh7HGbmN8xk1tlaXKn1pWMF34MEBHHudMmFguNh9TUG4QOyxtoxKbiTh9m09zHB&#10;TLsb7+i6D4WIEPYZKjAhNJmUPjdk0Q9cQxy9P9daDFG2hdQt3iLc1nKYJD/SYslxwWBDS0N5tb9Y&#10;BedF1W1HD+P5sjlUpjil86RKlep/dvNfEIG68B9+t9daQZrC60v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H6OcMAAADbAAAADwAAAAAAAAAAAAAAAACYAgAAZHJzL2Rv&#10;d25yZXYueG1sUEsFBgAAAAAEAAQA9QAAAIgDAAAAAA==&#10;" path="m120,240r-50,l70,260r40,l120,240e" fillcolor="black" stroked="f">
                    <v:path arrowok="t" o:connecttype="custom" o:connectlocs="120,765;70,765;70,785;110,785;120,7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8"/>
          <w:szCs w:val="28"/>
        </w:rPr>
        <w:t>Ke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y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St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>p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Co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>p</w:t>
      </w:r>
      <w:r>
        <w:rPr>
          <w:rFonts w:ascii="Comic Sans MS" w:eastAsia="Comic Sans MS" w:hAnsi="Comic Sans MS" w:cs="Comic Sans MS"/>
          <w:b/>
          <w:bCs/>
          <w:spacing w:val="-3"/>
          <w:position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titi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n (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28"/>
          <w:szCs w:val="28"/>
        </w:rPr>
        <w:t>B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pacing w:val="-3"/>
          <w:position w:val="-1"/>
          <w:sz w:val="28"/>
          <w:szCs w:val="28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u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28"/>
          <w:szCs w:val="28"/>
        </w:rPr>
        <w:t>g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>h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/</w:t>
      </w:r>
      <w:r>
        <w:rPr>
          <w:rFonts w:ascii="Comic Sans MS" w:eastAsia="Comic Sans MS" w:hAnsi="Comic Sans MS" w:cs="Comic Sans MS"/>
          <w:b/>
          <w:bCs/>
          <w:spacing w:val="-3"/>
          <w:position w:val="-1"/>
          <w:sz w:val="28"/>
          <w:szCs w:val="28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unt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28"/>
          <w:szCs w:val="28"/>
        </w:rPr>
        <w:t>y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/Reg</w:t>
      </w:r>
      <w:r>
        <w:rPr>
          <w:rFonts w:ascii="Comic Sans MS" w:eastAsia="Comic Sans MS" w:hAnsi="Comic Sans MS" w:cs="Comic Sans MS"/>
          <w:b/>
          <w:bCs/>
          <w:spacing w:val="-3"/>
          <w:position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nal)</w:t>
      </w:r>
    </w:p>
    <w:p w:rsidR="00D46C4E" w:rsidRDefault="00D46C4E">
      <w:pPr>
        <w:spacing w:before="4" w:after="0" w:line="160" w:lineRule="exact"/>
        <w:rPr>
          <w:sz w:val="16"/>
          <w:szCs w:val="16"/>
        </w:rPr>
      </w:pPr>
    </w:p>
    <w:p w:rsidR="00D46C4E" w:rsidRDefault="00D46C4E">
      <w:pPr>
        <w:spacing w:after="0" w:line="200" w:lineRule="exact"/>
        <w:rPr>
          <w:sz w:val="20"/>
          <w:szCs w:val="20"/>
        </w:rPr>
      </w:pPr>
    </w:p>
    <w:p w:rsidR="00D46C4E" w:rsidRDefault="00D46C4E">
      <w:pPr>
        <w:spacing w:after="0" w:line="200" w:lineRule="exact"/>
        <w:rPr>
          <w:sz w:val="20"/>
          <w:szCs w:val="20"/>
        </w:rPr>
      </w:pPr>
    </w:p>
    <w:p w:rsidR="00D46C4E" w:rsidRDefault="00D46C4E">
      <w:pPr>
        <w:spacing w:after="0"/>
        <w:sectPr w:rsidR="00D46C4E">
          <w:pgSz w:w="11920" w:h="16840"/>
          <w:pgMar w:top="1600" w:right="840" w:bottom="1820" w:left="960" w:header="1152" w:footer="1636" w:gutter="0"/>
          <w:cols w:space="720"/>
        </w:sectPr>
      </w:pPr>
    </w:p>
    <w:p w:rsidR="00D46C4E" w:rsidRDefault="00175E9D">
      <w:pPr>
        <w:spacing w:after="0" w:line="364" w:lineRule="exact"/>
        <w:ind w:left="1296" w:right="-6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lastRenderedPageBreak/>
        <w:t>Sch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l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Co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tit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n</w:t>
      </w:r>
    </w:p>
    <w:p w:rsidR="00D46C4E" w:rsidRDefault="00175E9D">
      <w:pPr>
        <w:spacing w:before="1" w:after="0" w:line="367" w:lineRule="exact"/>
        <w:ind w:left="1548" w:right="19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(</w:t>
      </w:r>
      <w:proofErr w:type="gramStart"/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8"/>
          <w:szCs w:val="28"/>
        </w:rPr>
        <w:t>-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gym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asts</w:t>
      </w:r>
      <w:proofErr w:type="gramEnd"/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)</w:t>
      </w:r>
    </w:p>
    <w:p w:rsidR="00D46C4E" w:rsidRDefault="00175E9D">
      <w:pPr>
        <w:spacing w:after="0" w:line="364" w:lineRule="exact"/>
        <w:ind w:left="-41" w:right="826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lastRenderedPageBreak/>
        <w:t>Indiv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u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al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position w:val="1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iti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n</w:t>
      </w:r>
    </w:p>
    <w:p w:rsidR="00D46C4E" w:rsidRDefault="00175E9D">
      <w:pPr>
        <w:spacing w:before="1" w:after="0" w:line="367" w:lineRule="exact"/>
        <w:ind w:left="732" w:right="160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(</w:t>
      </w:r>
      <w:proofErr w:type="gramStart"/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gy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position w:val="-1"/>
          <w:sz w:val="28"/>
          <w:szCs w:val="28"/>
        </w:rPr>
        <w:t>a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sts</w:t>
      </w:r>
      <w:proofErr w:type="gramEnd"/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)</w:t>
      </w:r>
    </w:p>
    <w:p w:rsidR="00D46C4E" w:rsidRDefault="00D46C4E">
      <w:pPr>
        <w:spacing w:after="0"/>
        <w:jc w:val="center"/>
        <w:sectPr w:rsidR="00D46C4E">
          <w:type w:val="continuous"/>
          <w:pgSz w:w="11920" w:h="16840"/>
          <w:pgMar w:top="1600" w:right="840" w:bottom="1820" w:left="960" w:header="720" w:footer="720" w:gutter="0"/>
          <w:cols w:num="2" w:space="720" w:equalWidth="0">
            <w:col w:w="3889" w:space="2350"/>
            <w:col w:w="3881"/>
          </w:cols>
        </w:sectPr>
      </w:pPr>
    </w:p>
    <w:p w:rsidR="00D46C4E" w:rsidRDefault="00D46C4E">
      <w:pPr>
        <w:spacing w:before="5" w:after="0" w:line="160" w:lineRule="exact"/>
        <w:rPr>
          <w:sz w:val="16"/>
          <w:szCs w:val="16"/>
        </w:rPr>
      </w:pPr>
    </w:p>
    <w:p w:rsidR="00D46C4E" w:rsidRDefault="00D46C4E">
      <w:pPr>
        <w:spacing w:after="0"/>
        <w:sectPr w:rsidR="00D46C4E">
          <w:type w:val="continuous"/>
          <w:pgSz w:w="11920" w:h="16840"/>
          <w:pgMar w:top="1600" w:right="840" w:bottom="1820" w:left="960" w:header="720" w:footer="720" w:gutter="0"/>
          <w:cols w:space="720"/>
        </w:sectPr>
      </w:pPr>
    </w:p>
    <w:p w:rsidR="00D46C4E" w:rsidRDefault="00175E9D">
      <w:pPr>
        <w:spacing w:after="0" w:line="276" w:lineRule="exact"/>
        <w:ind w:left="1073" w:right="-5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5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(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2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y’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2 gi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l’s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</w:p>
    <w:p w:rsidR="00D46C4E" w:rsidRDefault="00175E9D">
      <w:pPr>
        <w:spacing w:after="0" w:line="240" w:lineRule="auto"/>
        <w:ind w:left="1073" w:right="3048"/>
        <w:jc w:val="both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pacing w:val="-1"/>
          <w:sz w:val="20"/>
          <w:szCs w:val="20"/>
        </w:rPr>
        <w:t>ea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h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>)</w:t>
      </w:r>
    </w:p>
    <w:p w:rsidR="00D46C4E" w:rsidRDefault="00175E9D">
      <w:pPr>
        <w:spacing w:before="2" w:after="0" w:line="239" w:lineRule="auto"/>
        <w:ind w:left="1073" w:right="104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ea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e</w:t>
      </w:r>
      <w:r>
        <w:rPr>
          <w:rFonts w:ascii="Comic Sans MS" w:eastAsia="Comic Sans MS" w:hAnsi="Comic Sans MS" w:cs="Comic Sans MS"/>
          <w:sz w:val="20"/>
          <w:szCs w:val="20"/>
        </w:rPr>
        <w:t>q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SS</w:t>
      </w:r>
      <w:r>
        <w:rPr>
          <w:rFonts w:ascii="Comic Sans MS" w:eastAsia="Comic Sans MS" w:hAnsi="Comic Sans MS" w:cs="Comic Sans MS"/>
          <w:sz w:val="20"/>
          <w:szCs w:val="20"/>
        </w:rPr>
        <w:t xml:space="preserve">P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ugh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ugh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co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ty 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if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pp</w:t>
      </w:r>
      <w:r>
        <w:rPr>
          <w:rFonts w:ascii="Comic Sans MS" w:eastAsia="Comic Sans MS" w:hAnsi="Comic Sans MS" w:cs="Comic Sans MS"/>
          <w:sz w:val="20"/>
          <w:szCs w:val="20"/>
        </w:rPr>
        <w:t>li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</w:p>
    <w:p w:rsidR="00D46C4E" w:rsidRDefault="00175E9D">
      <w:pPr>
        <w:spacing w:after="0" w:line="276" w:lineRule="exact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br w:type="column"/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lastRenderedPageBreak/>
        <w:t>Ma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xi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5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ies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</w:p>
    <w:p w:rsidR="00D46C4E" w:rsidRDefault="00175E9D">
      <w:pPr>
        <w:spacing w:after="0" w:line="240" w:lineRule="auto"/>
        <w:ind w:right="-20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oo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proofErr w:type="gramEnd"/>
    </w:p>
    <w:p w:rsidR="00D46C4E" w:rsidRDefault="00175E9D">
      <w:pPr>
        <w:spacing w:before="2" w:after="0" w:line="239" w:lineRule="auto"/>
        <w:ind w:right="45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y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 the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oo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y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ep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</w:p>
    <w:p w:rsidR="00D46C4E" w:rsidRDefault="00175E9D">
      <w:pPr>
        <w:spacing w:after="0" w:line="239" w:lineRule="auto"/>
        <w:ind w:right="28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3 g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y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ll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SS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go th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ugh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co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ty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in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if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sz w:val="20"/>
          <w:szCs w:val="20"/>
        </w:rPr>
        <w:t>lic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ble</w:t>
      </w:r>
    </w:p>
    <w:p w:rsidR="00D46C4E" w:rsidRDefault="00D46C4E">
      <w:pPr>
        <w:spacing w:after="0"/>
        <w:sectPr w:rsidR="00D46C4E">
          <w:type w:val="continuous"/>
          <w:pgSz w:w="11920" w:h="16840"/>
          <w:pgMar w:top="1600" w:right="840" w:bottom="1820" w:left="960" w:header="720" w:footer="720" w:gutter="0"/>
          <w:cols w:num="2" w:space="720" w:equalWidth="0">
            <w:col w:w="4674" w:space="1616"/>
            <w:col w:w="3830"/>
          </w:cols>
        </w:sectPr>
      </w:pPr>
    </w:p>
    <w:p w:rsidR="00D46C4E" w:rsidRDefault="00D46C4E">
      <w:pPr>
        <w:spacing w:before="2" w:after="0" w:line="280" w:lineRule="exact"/>
        <w:rPr>
          <w:sz w:val="28"/>
          <w:szCs w:val="28"/>
        </w:rPr>
      </w:pPr>
    </w:p>
    <w:p w:rsidR="00D46C4E" w:rsidRDefault="00175E9D">
      <w:pPr>
        <w:spacing w:before="29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ELIG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BILITY</w:t>
      </w:r>
    </w:p>
    <w:p w:rsidR="00D46C4E" w:rsidRDefault="00D46C4E">
      <w:pPr>
        <w:spacing w:before="3" w:after="0" w:line="180" w:lineRule="exact"/>
        <w:rPr>
          <w:sz w:val="18"/>
          <w:szCs w:val="18"/>
        </w:rPr>
      </w:pPr>
    </w:p>
    <w:p w:rsidR="00D46C4E" w:rsidRDefault="00D46C4E">
      <w:pPr>
        <w:spacing w:after="0" w:line="200" w:lineRule="exact"/>
        <w:rPr>
          <w:sz w:val="20"/>
          <w:szCs w:val="20"/>
        </w:rPr>
      </w:pPr>
    </w:p>
    <w:p w:rsidR="00D46C4E" w:rsidRDefault="00D46C4E">
      <w:pPr>
        <w:spacing w:after="0"/>
        <w:sectPr w:rsidR="00D46C4E">
          <w:type w:val="continuous"/>
          <w:pgSz w:w="11920" w:h="16840"/>
          <w:pgMar w:top="1600" w:right="840" w:bottom="1820" w:left="960" w:header="720" w:footer="720" w:gutter="0"/>
          <w:cols w:space="720"/>
        </w:sectPr>
      </w:pPr>
    </w:p>
    <w:p w:rsidR="00D46C4E" w:rsidRDefault="00175E9D">
      <w:pPr>
        <w:spacing w:after="0" w:line="364" w:lineRule="exact"/>
        <w:ind w:left="1407" w:right="-6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lastRenderedPageBreak/>
        <w:t>Sch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l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Co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tit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n</w:t>
      </w:r>
    </w:p>
    <w:p w:rsidR="00D46C4E" w:rsidRDefault="00175E9D">
      <w:pPr>
        <w:spacing w:before="1" w:after="0" w:line="367" w:lineRule="exact"/>
        <w:ind w:left="1659" w:right="19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(</w:t>
      </w:r>
      <w:proofErr w:type="gramStart"/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8"/>
          <w:szCs w:val="28"/>
        </w:rPr>
        <w:t>-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gym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asts</w:t>
      </w:r>
      <w:proofErr w:type="gramEnd"/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)</w:t>
      </w:r>
    </w:p>
    <w:p w:rsidR="00D46C4E" w:rsidRDefault="00175E9D">
      <w:pPr>
        <w:spacing w:after="0" w:line="364" w:lineRule="exact"/>
        <w:ind w:left="-41" w:right="826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lastRenderedPageBreak/>
        <w:t>Indiv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u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al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position w:val="1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iti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n</w:t>
      </w:r>
    </w:p>
    <w:p w:rsidR="00D46C4E" w:rsidRDefault="00175E9D">
      <w:pPr>
        <w:spacing w:before="1" w:after="0" w:line="367" w:lineRule="exact"/>
        <w:ind w:left="732" w:right="160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(</w:t>
      </w:r>
      <w:proofErr w:type="gramStart"/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gy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position w:val="-1"/>
          <w:sz w:val="28"/>
          <w:szCs w:val="28"/>
        </w:rPr>
        <w:t>a</w:t>
      </w:r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sts</w:t>
      </w:r>
      <w:proofErr w:type="gramEnd"/>
      <w:r>
        <w:rPr>
          <w:rFonts w:ascii="Comic Sans MS" w:eastAsia="Comic Sans MS" w:hAnsi="Comic Sans MS" w:cs="Comic Sans MS"/>
          <w:b/>
          <w:bCs/>
          <w:position w:val="-1"/>
          <w:sz w:val="28"/>
          <w:szCs w:val="28"/>
        </w:rPr>
        <w:t>)</w:t>
      </w:r>
    </w:p>
    <w:p w:rsidR="00D46C4E" w:rsidRDefault="00D46C4E">
      <w:pPr>
        <w:spacing w:after="0"/>
        <w:jc w:val="center"/>
        <w:sectPr w:rsidR="00D46C4E">
          <w:type w:val="continuous"/>
          <w:pgSz w:w="11920" w:h="16840"/>
          <w:pgMar w:top="1600" w:right="840" w:bottom="1820" w:left="960" w:header="720" w:footer="720" w:gutter="0"/>
          <w:cols w:num="2" w:space="720" w:equalWidth="0">
            <w:col w:w="3999" w:space="2240"/>
            <w:col w:w="3881"/>
          </w:cols>
        </w:sectPr>
      </w:pPr>
    </w:p>
    <w:p w:rsidR="00D46C4E" w:rsidRDefault="00D46C4E">
      <w:pPr>
        <w:spacing w:before="5" w:after="0" w:line="160" w:lineRule="exact"/>
        <w:rPr>
          <w:sz w:val="16"/>
          <w:szCs w:val="16"/>
        </w:rPr>
      </w:pPr>
    </w:p>
    <w:p w:rsidR="00D46C4E" w:rsidRDefault="00D46C4E">
      <w:pPr>
        <w:spacing w:after="0"/>
        <w:sectPr w:rsidR="00D46C4E">
          <w:type w:val="continuous"/>
          <w:pgSz w:w="11920" w:h="16840"/>
          <w:pgMar w:top="1600" w:right="840" w:bottom="1820" w:left="960" w:header="720" w:footer="720" w:gutter="0"/>
          <w:cols w:space="720"/>
        </w:sectPr>
      </w:pPr>
    </w:p>
    <w:p w:rsidR="00D46C4E" w:rsidRDefault="00175E9D">
      <w:pPr>
        <w:spacing w:after="0" w:line="276" w:lineRule="exact"/>
        <w:ind w:left="1073" w:right="-7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lastRenderedPageBreak/>
        <w:t>I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uld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his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comp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ion</w:t>
      </w:r>
      <w:r>
        <w:rPr>
          <w:rFonts w:ascii="Comic Sans MS" w:eastAsia="Comic Sans MS" w:hAnsi="Comic Sans MS" w:cs="Comic Sans MS"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is</w:t>
      </w:r>
    </w:p>
    <w:p w:rsidR="00D46C4E" w:rsidRDefault="00175E9D">
      <w:pPr>
        <w:spacing w:after="0" w:line="278" w:lineRule="exact"/>
        <w:ind w:left="1073" w:right="80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proofErr w:type="gramEnd"/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y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sz w:val="20"/>
          <w:szCs w:val="20"/>
        </w:rPr>
        <w:t>le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ly fou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le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ve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a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duction</w:t>
      </w:r>
      <w:r>
        <w:rPr>
          <w:rFonts w:ascii="Comic Sans MS" w:eastAsia="Comic Sans MS" w:hAnsi="Comic Sans MS" w:cs="Comic Sans MS"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sp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an</w:t>
      </w:r>
      <w:r>
        <w:rPr>
          <w:rFonts w:ascii="Comic Sans MS" w:eastAsia="Comic Sans MS" w:hAnsi="Comic Sans MS" w:cs="Comic Sans MS"/>
          <w:sz w:val="20"/>
          <w:szCs w:val="20"/>
        </w:rPr>
        <w:t xml:space="preserve">d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will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v</w:t>
      </w:r>
      <w:r>
        <w:rPr>
          <w:rFonts w:ascii="Comic Sans MS" w:eastAsia="Comic Sans MS" w:hAnsi="Comic Sans MS" w:cs="Comic Sans MS"/>
          <w:sz w:val="20"/>
          <w:szCs w:val="20"/>
        </w:rPr>
        <w:t>ide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li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tle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ll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ge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gy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</w:p>
    <w:p w:rsidR="00D46C4E" w:rsidRDefault="00175E9D">
      <w:pPr>
        <w:spacing w:before="2" w:after="0" w:line="240" w:lineRule="auto"/>
        <w:ind w:left="107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w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to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h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rt</w:t>
      </w:r>
    </w:p>
    <w:p w:rsidR="00D46C4E" w:rsidRDefault="00175E9D">
      <w:pPr>
        <w:spacing w:after="0" w:line="239" w:lineRule="auto"/>
        <w:ind w:left="1073" w:right="101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 xml:space="preserve"> m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g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y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s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lub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ide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h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</w:p>
    <w:p w:rsidR="00D46C4E" w:rsidRDefault="00175E9D">
      <w:pPr>
        <w:spacing w:after="0" w:line="278" w:lineRule="exact"/>
        <w:ind w:left="107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an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 xml:space="preserve"> m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h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</w:p>
    <w:p w:rsidR="00D46C4E" w:rsidRDefault="00175E9D">
      <w:pPr>
        <w:spacing w:before="2" w:after="0" w:line="240" w:lineRule="auto"/>
        <w:ind w:left="1073" w:right="-20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0"/>
          <w:szCs w:val="20"/>
        </w:rPr>
        <w:t>gy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proofErr w:type="gramEnd"/>
      <w:r>
        <w:rPr>
          <w:rFonts w:ascii="Comic Sans MS" w:eastAsia="Comic Sans MS" w:hAnsi="Comic Sans MS" w:cs="Comic Sans MS"/>
          <w:b/>
          <w:bCs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lub</w:t>
      </w:r>
    </w:p>
    <w:p w:rsidR="00D46C4E" w:rsidRDefault="00175E9D">
      <w:pPr>
        <w:spacing w:after="0" w:line="278" w:lineRule="exact"/>
        <w:ind w:left="107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h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y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ss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oc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at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w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h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he</w:t>
      </w:r>
    </w:p>
    <w:p w:rsidR="00D46C4E" w:rsidRDefault="00175E9D">
      <w:pPr>
        <w:spacing w:after="0" w:line="278" w:lineRule="exact"/>
        <w:ind w:left="107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ri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h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y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at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b</w:t>
      </w:r>
    </w:p>
    <w:p w:rsidR="00D46C4E" w:rsidRDefault="00175E9D">
      <w:pPr>
        <w:spacing w:after="0" w:line="240" w:lineRule="auto"/>
        <w:ind w:left="1073" w:right="-20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truc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ure</w:t>
      </w:r>
      <w:proofErr w:type="gramEnd"/>
    </w:p>
    <w:p w:rsidR="00D46C4E" w:rsidRDefault="00175E9D">
      <w:pPr>
        <w:spacing w:after="0" w:line="278" w:lineRule="exact"/>
        <w:ind w:left="107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ll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Chil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w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ea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4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-S</w:t>
      </w:r>
      <w:r>
        <w:rPr>
          <w:rFonts w:ascii="Comic Sans MS" w:eastAsia="Comic Sans MS" w:hAnsi="Comic Sans MS" w:cs="Comic Sans MS"/>
          <w:sz w:val="20"/>
          <w:szCs w:val="20"/>
        </w:rPr>
        <w:t>hi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ts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an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</w:p>
    <w:p w:rsidR="00D46C4E" w:rsidRDefault="00175E9D">
      <w:pPr>
        <w:spacing w:after="0" w:line="278" w:lineRule="exact"/>
        <w:ind w:left="107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ts</w:t>
      </w:r>
    </w:p>
    <w:p w:rsidR="00D46C4E" w:rsidRDefault="00175E9D">
      <w:pPr>
        <w:spacing w:after="0" w:line="278" w:lineRule="exact"/>
        <w:ind w:left="107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ds</w:t>
      </w:r>
    </w:p>
    <w:p w:rsidR="00D46C4E" w:rsidRDefault="00175E9D">
      <w:pPr>
        <w:spacing w:after="0" w:line="278" w:lineRule="exact"/>
        <w:ind w:left="107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Child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sz w:val="20"/>
          <w:szCs w:val="20"/>
        </w:rPr>
        <w:t>ca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not</w:t>
      </w:r>
      <w:proofErr w:type="spellEnd"/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oo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</w:p>
    <w:p w:rsidR="00D46C4E" w:rsidRDefault="00175E9D">
      <w:pPr>
        <w:spacing w:before="2" w:after="0" w:line="239" w:lineRule="auto"/>
        <w:ind w:left="1073" w:right="16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664845</wp:posOffset>
                </wp:positionV>
                <wp:extent cx="6235065" cy="809625"/>
                <wp:effectExtent l="1905" t="7620" r="1905" b="190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809625"/>
                          <a:chOff x="1188" y="1047"/>
                          <a:chExt cx="9819" cy="1275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196" y="1055"/>
                            <a:ext cx="9804" cy="1260"/>
                            <a:chOff x="1196" y="1055"/>
                            <a:chExt cx="9804" cy="1260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196" y="1055"/>
                              <a:ext cx="9804" cy="1260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T0 w 9804"/>
                                <a:gd name="T2" fmla="+- 0 2315 1055"/>
                                <a:gd name="T3" fmla="*/ 2315 h 1260"/>
                                <a:gd name="T4" fmla="+- 0 11000 1196"/>
                                <a:gd name="T5" fmla="*/ T4 w 9804"/>
                                <a:gd name="T6" fmla="+- 0 2315 1055"/>
                                <a:gd name="T7" fmla="*/ 2315 h 1260"/>
                                <a:gd name="T8" fmla="+- 0 11000 1196"/>
                                <a:gd name="T9" fmla="*/ T8 w 9804"/>
                                <a:gd name="T10" fmla="+- 0 1055 1055"/>
                                <a:gd name="T11" fmla="*/ 1055 h 1260"/>
                                <a:gd name="T12" fmla="+- 0 1196 1196"/>
                                <a:gd name="T13" fmla="*/ T12 w 9804"/>
                                <a:gd name="T14" fmla="+- 0 1055 1055"/>
                                <a:gd name="T15" fmla="*/ 1055 h 1260"/>
                                <a:gd name="T16" fmla="+- 0 1196 1196"/>
                                <a:gd name="T17" fmla="*/ T16 w 9804"/>
                                <a:gd name="T18" fmla="+- 0 2315 1055"/>
                                <a:gd name="T19" fmla="*/ 231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1260">
                                  <a:moveTo>
                                    <a:pt x="0" y="1260"/>
                                  </a:moveTo>
                                  <a:lnTo>
                                    <a:pt x="9804" y="1260"/>
                                  </a:lnTo>
                                  <a:lnTo>
                                    <a:pt x="9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2" y="1135"/>
                              <a:ext cx="9790" cy="11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24909" id="Group 26" o:spid="_x0000_s1026" style="position:absolute;margin-left:59.4pt;margin-top:52.35pt;width:490.95pt;height:63.75pt;z-index:-251655680;mso-position-horizontal-relative:page" coordorigin="1188,1047" coordsize="9819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">
                <v:group id="Group 27" o:spid="_x0000_s1027" style="position:absolute;left:1196;top:1055;width:9804;height:1260" coordorigin="1196,1055" coordsize="9804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28" style="position:absolute;left:1196;top:1055;width:9804;height:1260;visibility:visible;mso-wrap-style:square;v-text-anchor:top" coordsize="9804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78IA&#10;AADbAAAADwAAAGRycy9kb3ducmV2LnhtbERPz2vCMBS+D/wfwhN2kZlaYUhnKkMc60nQDcTbo3lr&#10;SpuX0kRb+9cvh8GOH9/v7W60rbhT72vHClbLBARx6XTNlYLvr4+XDQgfkDW2jknBgzzs8tnTFjPt&#10;Bj7R/RwqEUPYZ6jAhNBlUvrSkEW/dB1x5H5cbzFE2FdS9zjEcNvKNElepcWaY4PBjvaGyuZ8swou&#10;5ugK+TldD6fFg5opXS0u+1ap5/n4/gYi0Bj+xX/uQitYx/Xx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9fvwgAAANsAAAAPAAAAAAAAAAAAAAAAAJgCAABkcnMvZG93&#10;bnJldi54bWxQSwUGAAAAAAQABAD1AAAAhwMAAAAA&#10;" path="m,1260r9804,l9804,,,,,1260xe" filled="f">
                    <v:path arrowok="t" o:connecttype="custom" o:connectlocs="0,2315;9804,2315;9804,1055;0,1055;0,2315" o:connectangles="0,0,0,0,0"/>
                  </v:shape>
                  <v:shape id="Picture 28" o:spid="_x0000_s1029" type="#_x0000_t75" style="position:absolute;left:1202;top:1135;width:9790;height:1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RU/PEAAAA2wAAAA8AAABkcnMvZG93bnJldi54bWxEj19rwjAUxd8HfodwBd9mqoKMapQhOurD&#10;wLVD2Ntdc9cGm5vSZG399stgsMfD+fPjbPejbURPnTeOFSzmCQji0mnDlYL34vT4BMIHZI2NY1Jw&#10;Jw/73eRhi6l2A79Rn4dKxBH2KSqoQ2hTKX1Zk0U/dy1x9L5cZzFE2VVSdzjEcdvIZZKspUXDkVBj&#10;S4eaylv+bSP3ZK+fPqyr43C5nIsXoz8y86rUbDo+b0AEGsN/+K+daQWrBfx+iT9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RU/PEAAAA2wAAAA8AAAAAAAAAAAAAAAAA&#10;nwIAAGRycy9kb3ducmV2LnhtbFBLBQYAAAAABAAEAPcAAACQAwAAAAA=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twice</w:t>
      </w:r>
      <w:proofErr w:type="gramEnd"/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ty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t,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i.e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if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 xml:space="preserve">y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in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2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1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in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2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>4</w:t>
      </w:r>
    </w:p>
    <w:p w:rsidR="00D46C4E" w:rsidRDefault="00175E9D">
      <w:pPr>
        <w:spacing w:after="0" w:line="276" w:lineRule="exact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lastRenderedPageBreak/>
        <w:t>G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y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mem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rs</w:t>
      </w:r>
      <w:r>
        <w:rPr>
          <w:rFonts w:ascii="Comic Sans MS" w:eastAsia="Comic Sans MS" w:hAnsi="Comic Sans MS" w:cs="Comic Sans MS"/>
          <w:b/>
          <w:bCs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</w:t>
      </w:r>
    </w:p>
    <w:p w:rsidR="00D46C4E" w:rsidRDefault="00175E9D">
      <w:pPr>
        <w:spacing w:after="0" w:line="278" w:lineRule="exact"/>
        <w:ind w:right="492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0"/>
          <w:szCs w:val="20"/>
        </w:rPr>
        <w:t>gy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proofErr w:type="gramEnd"/>
      <w:r>
        <w:rPr>
          <w:rFonts w:ascii="Comic Sans MS" w:eastAsia="Comic Sans MS" w:hAnsi="Comic Sans MS" w:cs="Comic Sans MS"/>
          <w:b/>
          <w:bCs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lub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ha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v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e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ar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ici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at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com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pe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to 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lud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g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g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al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v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</w:p>
    <w:p w:rsidR="00D46C4E" w:rsidRDefault="00175E9D">
      <w:pPr>
        <w:spacing w:before="2" w:after="0" w:line="240" w:lineRule="auto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ll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Chil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w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ea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4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-S</w:t>
      </w:r>
      <w:r>
        <w:rPr>
          <w:rFonts w:ascii="Comic Sans MS" w:eastAsia="Comic Sans MS" w:hAnsi="Comic Sans MS" w:cs="Comic Sans MS"/>
          <w:sz w:val="20"/>
          <w:szCs w:val="20"/>
        </w:rPr>
        <w:t>hi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ts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an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</w:p>
    <w:p w:rsidR="00D46C4E" w:rsidRDefault="00175E9D">
      <w:pPr>
        <w:spacing w:after="0" w:line="278" w:lineRule="exact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ts</w:t>
      </w:r>
    </w:p>
    <w:p w:rsidR="00D46C4E" w:rsidRDefault="00175E9D">
      <w:pPr>
        <w:spacing w:after="0" w:line="278" w:lineRule="exact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leo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ards</w:t>
      </w:r>
    </w:p>
    <w:p w:rsidR="00D46C4E" w:rsidRDefault="00175E9D">
      <w:pPr>
        <w:spacing w:after="0" w:line="239" w:lineRule="auto"/>
        <w:ind w:right="25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Child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sz w:val="20"/>
          <w:szCs w:val="20"/>
        </w:rPr>
        <w:t>ca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not</w:t>
      </w:r>
      <w:proofErr w:type="spellEnd"/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oo</w:t>
      </w:r>
      <w:r>
        <w:rPr>
          <w:rFonts w:ascii="Comic Sans MS" w:eastAsia="Comic Sans MS" w:hAnsi="Comic Sans MS" w:cs="Comic Sans MS"/>
          <w:sz w:val="20"/>
          <w:szCs w:val="20"/>
        </w:rPr>
        <w:t>l twice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ty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t,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i.e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if</w:t>
      </w:r>
    </w:p>
    <w:p w:rsidR="00D46C4E" w:rsidRDefault="00175E9D">
      <w:pPr>
        <w:spacing w:after="0" w:line="278" w:lineRule="exact"/>
        <w:ind w:right="458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th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y</w:t>
      </w:r>
      <w:proofErr w:type="gramEnd"/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20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1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 xml:space="preserve">t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20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>4</w:t>
      </w:r>
    </w:p>
    <w:p w:rsidR="00D46C4E" w:rsidRDefault="00D46C4E">
      <w:pPr>
        <w:spacing w:after="0"/>
        <w:sectPr w:rsidR="00D46C4E">
          <w:type w:val="continuous"/>
          <w:pgSz w:w="11920" w:h="16840"/>
          <w:pgMar w:top="1600" w:right="840" w:bottom="1820" w:left="960" w:header="720" w:footer="720" w:gutter="0"/>
          <w:cols w:num="2" w:space="720" w:equalWidth="0">
            <w:col w:w="5058" w:space="1231"/>
            <w:col w:w="3831"/>
          </w:cols>
        </w:sectPr>
      </w:pPr>
    </w:p>
    <w:p w:rsidR="00D46C4E" w:rsidRDefault="00D46C4E">
      <w:pPr>
        <w:spacing w:before="6" w:after="0" w:line="260" w:lineRule="exact"/>
        <w:rPr>
          <w:sz w:val="26"/>
          <w:szCs w:val="26"/>
        </w:rPr>
      </w:pPr>
    </w:p>
    <w:p w:rsidR="00D46C4E" w:rsidRDefault="00175E9D">
      <w:pPr>
        <w:spacing w:before="29" w:after="0" w:line="240" w:lineRule="auto"/>
        <w:ind w:left="387" w:right="29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-4351020</wp:posOffset>
                </wp:positionV>
                <wp:extent cx="3215005" cy="4262755"/>
                <wp:effectExtent l="6985" t="1905" r="6985" b="254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4262755"/>
                          <a:chOff x="1151" y="-6852"/>
                          <a:chExt cx="5063" cy="6713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1161" y="-6842"/>
                            <a:ext cx="5043" cy="6693"/>
                            <a:chOff x="1161" y="-6842"/>
                            <a:chExt cx="5043" cy="6693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1161" y="-6842"/>
                              <a:ext cx="5043" cy="6693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5043"/>
                                <a:gd name="T2" fmla="+- 0 -149 -6842"/>
                                <a:gd name="T3" fmla="*/ -149 h 6693"/>
                                <a:gd name="T4" fmla="+- 0 6204 1161"/>
                                <a:gd name="T5" fmla="*/ T4 w 5043"/>
                                <a:gd name="T6" fmla="+- 0 -149 -6842"/>
                                <a:gd name="T7" fmla="*/ -149 h 6693"/>
                                <a:gd name="T8" fmla="+- 0 6204 1161"/>
                                <a:gd name="T9" fmla="*/ T8 w 5043"/>
                                <a:gd name="T10" fmla="+- 0 -6842 -6842"/>
                                <a:gd name="T11" fmla="*/ -6842 h 6693"/>
                                <a:gd name="T12" fmla="+- 0 1161 1161"/>
                                <a:gd name="T13" fmla="*/ T12 w 5043"/>
                                <a:gd name="T14" fmla="+- 0 -6842 -6842"/>
                                <a:gd name="T15" fmla="*/ -6842 h 6693"/>
                                <a:gd name="T16" fmla="+- 0 1161 1161"/>
                                <a:gd name="T17" fmla="*/ T16 w 5043"/>
                                <a:gd name="T18" fmla="+- 0 -149 -6842"/>
                                <a:gd name="T19" fmla="*/ -149 h 6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3" h="6693">
                                  <a:moveTo>
                                    <a:pt x="0" y="6693"/>
                                  </a:moveTo>
                                  <a:lnTo>
                                    <a:pt x="5043" y="6693"/>
                                  </a:lnTo>
                                  <a:lnTo>
                                    <a:pt x="50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93"/>
                                  </a:lnTo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161" y="-6842"/>
                            <a:ext cx="5043" cy="6693"/>
                            <a:chOff x="1161" y="-6842"/>
                            <a:chExt cx="5043" cy="6693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161" y="-6842"/>
                              <a:ext cx="5043" cy="6693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5043"/>
                                <a:gd name="T2" fmla="+- 0 -149 -6842"/>
                                <a:gd name="T3" fmla="*/ -149 h 6693"/>
                                <a:gd name="T4" fmla="+- 0 6204 1161"/>
                                <a:gd name="T5" fmla="*/ T4 w 5043"/>
                                <a:gd name="T6" fmla="+- 0 -149 -6842"/>
                                <a:gd name="T7" fmla="*/ -149 h 6693"/>
                                <a:gd name="T8" fmla="+- 0 6204 1161"/>
                                <a:gd name="T9" fmla="*/ T8 w 5043"/>
                                <a:gd name="T10" fmla="+- 0 -6842 -6842"/>
                                <a:gd name="T11" fmla="*/ -6842 h 6693"/>
                                <a:gd name="T12" fmla="+- 0 1161 1161"/>
                                <a:gd name="T13" fmla="*/ T12 w 5043"/>
                                <a:gd name="T14" fmla="+- 0 -6842 -6842"/>
                                <a:gd name="T15" fmla="*/ -6842 h 6693"/>
                                <a:gd name="T16" fmla="+- 0 1161 1161"/>
                                <a:gd name="T17" fmla="*/ T16 w 5043"/>
                                <a:gd name="T18" fmla="+- 0 -149 -6842"/>
                                <a:gd name="T19" fmla="*/ -149 h 6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3" h="6693">
                                  <a:moveTo>
                                    <a:pt x="0" y="6693"/>
                                  </a:moveTo>
                                  <a:lnTo>
                                    <a:pt x="5043" y="6693"/>
                                  </a:lnTo>
                                  <a:lnTo>
                                    <a:pt x="50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9" y="-6763"/>
                              <a:ext cx="5028" cy="65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3" y="-5821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3" y="-4426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3" y="-4148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3" y="-3591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3" y="-3032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3" y="-2196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3" y="-1639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3" y="-1361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5F4E3" id="Group 12" o:spid="_x0000_s1026" style="position:absolute;margin-left:57.55pt;margin-top:-342.6pt;width:253.15pt;height:335.65pt;z-index:-251660800;mso-position-horizontal-relative:page" coordorigin="1151,-6852" coordsize="5063,6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">
                <v:group id="Group 24" o:spid="_x0000_s1027" style="position:absolute;left:1161;top:-6842;width:5043;height:6693" coordorigin="1161,-6842" coordsize="5043,6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28" style="position:absolute;left:1161;top:-6842;width:5043;height:6693;visibility:visible;mso-wrap-style:square;v-text-anchor:top" coordsize="5043,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wecAA&#10;AADbAAAADwAAAGRycy9kb3ducmV2LnhtbERPTYvCMBC9C/6HMIIX0VQXVKpRRBC8eFi1grehGdvS&#10;ZlKbaOu/3yws7G0e73PW285U4k2NKywrmE4iEMSp1QVnCq6Xw3gJwnlkjZVlUvAhB9tNv7fGWNuW&#10;v+l99pkIIexiVJB7X8dSujQng25ia+LAPWxj0AfYZFI32IZwU8lZFM2lwYJDQ4417XNKy/PLKJC7&#10;0kTJCG+YfCX35+hU3tpFqdRw0O1WIDx1/l/85z7qMH8Ov7+E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cwecAAAADbAAAADwAAAAAAAAAAAAAAAACYAgAAZHJzL2Rvd25y&#10;ZXYueG1sUEsFBgAAAAAEAAQA9QAAAIUDAAAAAA==&#10;" path="m,6693r5043,l5043,,,,,6693e" fillcolor="#ffc" stroked="f">
                    <v:path arrowok="t" o:connecttype="custom" o:connectlocs="0,-149;5043,-149;5043,-6842;0,-6842;0,-149" o:connectangles="0,0,0,0,0"/>
                  </v:shape>
                </v:group>
                <v:group id="Group 13" o:spid="_x0000_s1029" style="position:absolute;left:1161;top:-6842;width:5043;height:6693" coordorigin="1161,-6842" coordsize="5043,6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0" style="position:absolute;left:1161;top:-6842;width:5043;height:6693;visibility:visible;mso-wrap-style:square;v-text-anchor:top" coordsize="5043,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k48UA&#10;AADbAAAADwAAAGRycy9kb3ducmV2LnhtbESPT2sCMRDF70K/Q5hCL1Kz9iCyNYoIgrT1UP+012Ez&#10;TZZuJusm6vbbO4eCtxnem/d+M1v0oVEX6lId2cB4VIAirqKt2Rk47NfPU1ApI1tsIpOBP0qwmD8M&#10;ZljaeOVPuuyyUxLCqUQDPue21DpVngKmUWyJRfuJXcAsa+e07fAq4aHRL0Ux0QFrlgaPLa08Vb+7&#10;czBw8tXXm3ObQ30+TsZuW/DH+/DbmKfHfvkKKlOf7+b/640VfIGVX2Q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GTjxQAAANsAAAAPAAAAAAAAAAAAAAAAAJgCAABkcnMv&#10;ZG93bnJldi54bWxQSwUGAAAAAAQABAD1AAAAigMAAAAA&#10;" path="m,6693r5043,l5043,,,,,6693xe" filled="f">
                    <v:path arrowok="t" o:connecttype="custom" o:connectlocs="0,-149;5043,-149;5043,-6842;0,-6842;0,-149" o:connectangles="0,0,0,0,0"/>
                  </v:shape>
                  <v:shape id="Picture 22" o:spid="_x0000_s1031" type="#_x0000_t75" style="position:absolute;left:1169;top:-6763;width:5028;height:6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G6u/DAAAA2wAAAA8AAABkcnMvZG93bnJldi54bWxEj09rAjEQxe8Fv0MYwVvNukjR1SgiFOzB&#10;g9reh824u7qZLEn237dvCgVvM7z3e/Nmux9MLTpyvrKsYDFPQBDnVldcKPi+fb6vQPiArLG2TApG&#10;8rDfTd62mGnb84W6ayhEDGGfoYIyhCaT0uclGfRz2xBH7W6dwRBXV0jtsI/hppZpknxIgxXHCyU2&#10;dCwpf15bE2usxjQ9t6ef7pG4r/PYXNplPyg1mw6HDYhAQ3iZ/+mTjtwa/n6JA8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bq78MAAADbAAAADwAAAAAAAAAAAAAAAACf&#10;AgAAZHJzL2Rvd25yZXYueG1sUEsFBgAAAAAEAAQA9wAAAI8DAAAAAA==&#10;">
                    <v:imagedata r:id="rId20" o:title=""/>
                  </v:shape>
                  <v:shape id="Picture 21" o:spid="_x0000_s1032" type="#_x0000_t75" style="position:absolute;left:1673;top:-582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LZO+AAAA2wAAAA8AAABkcnMvZG93bnJldi54bWxET8uKwjAU3Qv+Q7jC7DQdZxCnY1pEEMSN&#10;+PiAa3MnLW1uShK1/r1ZCLM8nPeqHGwn7uRD41jB5ywDQVw53bBRcDlvp0sQISJr7ByTgicFKIvx&#10;aIW5dg8+0v0UjUghHHJUUMfY51KGqiaLYeZ64sT9OW8xJuiN1B4fKdx2cp5lC2mx4dRQY0+bmqr2&#10;dLMKDJJ3y8OXve4PP5vLYNrQfLdKfUyG9S+ISEP8F7/dO61gntanL+kHyO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ljLZO+AAAA2wAAAA8AAAAAAAAAAAAAAAAAnwIAAGRy&#10;cy9kb3ducmV2LnhtbFBLBQYAAAAABAAEAPcAAACKAwAAAAA=&#10;">
                    <v:imagedata r:id="rId14" o:title=""/>
                  </v:shape>
                  <v:shape id="Picture 20" o:spid="_x0000_s1033" type="#_x0000_t75" style="position:absolute;left:1673;top:-442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viAjCAAAA2wAAAA8AAABkcnMvZG93bnJldi54bWxEj1FrwjAUhd8H/odwhb3NtHUMrcYihYHs&#10;Reb8AXfNNS1tbkqSaffvl4Hg4+Gc8x3OtprsIK7kQ+dYQb7IQBA3TndsFJy/3l9WIEJE1jg4JgW/&#10;FKDazZ62WGp340+6nqIRCcKhRAVtjGMpZWhashgWbiRO3sV5izFJb6T2eEtwO8giy96kxY7TQosj&#10;1S01/enHKjBI3q2OS/v9cVzX58n0oXvtlXqeT/sNiEhTfITv7YNWUOTw/yX9AL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L4gIwgAAANsAAAAPAAAAAAAAAAAAAAAAAJ8C&#10;AABkcnMvZG93bnJldi54bWxQSwUGAAAAAAQABAD3AAAAjgMAAAAA&#10;">
                    <v:imagedata r:id="rId14" o:title=""/>
                  </v:shape>
                  <v:shape id="Picture 19" o:spid="_x0000_s1034" type="#_x0000_t75" style="position:absolute;left:1673;top:-4148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9Fn/BAAAA2wAAAA8AAABkcnMvZG93bnJldi54bWxEj92KwjAUhO8XfIdwFrxb060i2jWKCAvi&#10;jfjzAMfmbFranJQkq/XtjSB4OczMN8xi1dtWXMmH2rGC71EGgrh0umaj4Hz6/ZqBCBFZY+uYFNwp&#10;wGo5+Fhgod2ND3Q9RiMShEOBCqoYu0LKUFZkMYxcR5y8P+ctxiS9kdrjLcFtK/Msm0qLNaeFCjva&#10;VFQ2x3+rwCB5N9uP7WW3n2/OvWlCPWmUGn726x8Qkfr4Dr/aW60gz+H5Jf0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9Fn/BAAAA2wAAAA8AAAAAAAAAAAAAAAAAnwIA&#10;AGRycy9kb3ducmV2LnhtbFBLBQYAAAAABAAEAPcAAACNAwAAAAA=&#10;">
                    <v:imagedata r:id="rId14" o:title=""/>
                  </v:shape>
                  <v:shape id="Picture 18" o:spid="_x0000_s1035" type="#_x0000_t75" style="position:absolute;left:1673;top:-359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s+TCAAAA2wAAAA8AAABkcnMvZG93bnJldi54bWxEj8FqwzAQRO+B/oPYQm6x3LgUx40SSqBQ&#10;eglN/AEbayMbWysjqbHz91Wh0OMwM2+Y7X62g7iRD51jBU9ZDoK4cbpjo6A+v69KECEiaxwck4I7&#10;BdjvHhZbrLSb+Itup2hEgnCoUEEb41hJGZqWLIbMjcTJuzpvMSbpjdQepwS3g1zn+Yu02HFaaHGk&#10;Q0tNf/q2CgySd+WxsJfP4+ZQz6YP3XOv1PJxfnsFEWmO/+G/9odWsC7g90v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sbPkwgAAANsAAAAPAAAAAAAAAAAAAAAAAJ8C&#10;AABkcnMvZG93bnJldi54bWxQSwUGAAAAAAQABAD3AAAAjgMAAAAA&#10;">
                    <v:imagedata r:id="rId14" o:title=""/>
                  </v:shape>
                  <v:shape id="Picture 17" o:spid="_x0000_s1036" type="#_x0000_t75" style="position:absolute;left:1673;top:-3032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K5DCAAAA2wAAAA8AAABkcnMvZG93bnJldi54bWxEj8FqwzAQRO+B/oPYQm+x3DQUx40SSqBQ&#10;cjFN/AEbayMbWysjqbH791Wg0OMwM2+Y7X62g7iRD51jBc9ZDoK4cbpjo6A+fywLECEiaxwck4If&#10;CrDfPSy2WGo38RfdTtGIBOFQooI2xrGUMjQtWQyZG4mTd3XeYkzSG6k9TgluB7nK81dpseO00OJI&#10;h5aa/vRtFRgk74rqxV6O1eZQz6YP3bpX6ulxfn8DEWmO/+G/9qdWsFrD/Uv6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WCuQwgAAANsAAAAPAAAAAAAAAAAAAAAAAJ8C&#10;AABkcnMvZG93bnJldi54bWxQSwUGAAAAAAQABAD3AAAAjgMAAAAA&#10;">
                    <v:imagedata r:id="rId14" o:title=""/>
                  </v:shape>
                  <v:shape id="Picture 16" o:spid="_x0000_s1037" type="#_x0000_t75" style="position:absolute;left:1673;top:-219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jgvBAAAA2wAAAA8AAABkcnMvZG93bnJldi54bWxEj9GKwjAURN8F/yHchX3TdF1dtBpFBGHx&#10;RXT9gGtzTUubm5JE7f69EQQfh5k5wyxWnW3EjXyoHCv4GmYgiAunKzYKTn/bwRREiMgaG8ek4J8C&#10;rJb93gJz7e58oNsxGpEgHHJUUMbY5lKGoiSLYeha4uRdnLcYk/RGao/3BLeNHGXZj7RYcVoosaVN&#10;SUV9vFoFBsm76f7bnnf72ebUmTpU41qpz49uPQcRqYvv8Kv9qxWMJvD8kn6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UjgvBAAAA2wAAAA8AAAAAAAAAAAAAAAAAnwIA&#10;AGRycy9kb3ducmV2LnhtbFBLBQYAAAAABAAEAPcAAACNAwAAAAA=&#10;">
                    <v:imagedata r:id="rId14" o:title=""/>
                  </v:shape>
                  <v:shape id="Picture 15" o:spid="_x0000_s1038" type="#_x0000_t75" style="position:absolute;left:1673;top:-1639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GEHzBAAAA2wAAAA8AAABkcnMvZG93bnJldi54bWxEj92KwjAUhO+FfYdwFvZOU12RWo2yCAuL&#10;N+LPAxybY1ranJQkq/XtjSB4OczMN8xy3dtWXMmH2rGC8SgDQVw6XbNRcDr+DnMQISJrbB2TgjsF&#10;WK8+BksstLvxnq6HaESCcChQQRVjV0gZyooshpHriJN3cd5iTNIbqT3eEty2cpJlM2mx5rRQYUeb&#10;isrm8G8VGCTv8t23PW93882pN02op41SX5/9zwJEpD6+w6/2n1YwmcHzS/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GEHzBAAAA2wAAAA8AAAAAAAAAAAAAAAAAnwIA&#10;AGRycy9kb3ducmV2LnhtbFBLBQYAAAAABAAEAPcAAACNAwAAAAA=&#10;">
                    <v:imagedata r:id="rId14" o:title=""/>
                  </v:shape>
                  <v:shape id="Picture 14" o:spid="_x0000_s1039" type="#_x0000_t75" style="position:absolute;left:1673;top:-136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KtefBAAAA2wAAAA8AAABkcnMvZG93bnJldi54bWxEj9GKwjAURN8F/yHchX3TdF1xtRpFBGHx&#10;RXT9gGtzTUubm5JE7f69EQQfh5k5wyxWnW3EjXyoHCv4GmYgiAunKzYKTn/bwRREiMgaG8ek4J8C&#10;rJb93gJz7e58oNsxGpEgHHJUUMbY5lKGoiSLYeha4uRdnLcYk/RGao/3BLeNHGXZRFqsOC2U2NKm&#10;pKI+Xq0Cg+TddP9tz7v9bHPqTB2qca3U50e3noOI1MV3+NX+1QpGP/D8kn6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KtefBAAAA2wAAAA8AAAAAAAAAAAAAAAAAnwIA&#10;AGRycy9kb3ducmV2LnhtbFBLBQYAAAAABAAEAPcAAACNAwAAAAA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-4349750</wp:posOffset>
                </wp:positionV>
                <wp:extent cx="2944495" cy="4259580"/>
                <wp:effectExtent l="6350" t="3175" r="1905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4259580"/>
                          <a:chOff x="6370" y="-6850"/>
                          <a:chExt cx="4637" cy="6708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6378" y="-6842"/>
                            <a:ext cx="4622" cy="6693"/>
                            <a:chOff x="6378" y="-6842"/>
                            <a:chExt cx="4622" cy="669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6378" y="-6842"/>
                              <a:ext cx="4622" cy="6693"/>
                            </a:xfrm>
                            <a:custGeom>
                              <a:avLst/>
                              <a:gdLst>
                                <a:gd name="T0" fmla="+- 0 6378 6378"/>
                                <a:gd name="T1" fmla="*/ T0 w 4622"/>
                                <a:gd name="T2" fmla="+- 0 -149 -6842"/>
                                <a:gd name="T3" fmla="*/ -149 h 6693"/>
                                <a:gd name="T4" fmla="+- 0 11000 6378"/>
                                <a:gd name="T5" fmla="*/ T4 w 4622"/>
                                <a:gd name="T6" fmla="+- 0 -149 -6842"/>
                                <a:gd name="T7" fmla="*/ -149 h 6693"/>
                                <a:gd name="T8" fmla="+- 0 11000 6378"/>
                                <a:gd name="T9" fmla="*/ T8 w 4622"/>
                                <a:gd name="T10" fmla="+- 0 -6842 -6842"/>
                                <a:gd name="T11" fmla="*/ -6842 h 6693"/>
                                <a:gd name="T12" fmla="+- 0 6378 6378"/>
                                <a:gd name="T13" fmla="*/ T12 w 4622"/>
                                <a:gd name="T14" fmla="+- 0 -6842 -6842"/>
                                <a:gd name="T15" fmla="*/ -6842 h 6693"/>
                                <a:gd name="T16" fmla="+- 0 6378 6378"/>
                                <a:gd name="T17" fmla="*/ T16 w 4622"/>
                                <a:gd name="T18" fmla="+- 0 -149 -6842"/>
                                <a:gd name="T19" fmla="*/ -149 h 6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2" h="6693">
                                  <a:moveTo>
                                    <a:pt x="0" y="6693"/>
                                  </a:moveTo>
                                  <a:lnTo>
                                    <a:pt x="4622" y="6693"/>
                                  </a:lnTo>
                                  <a:lnTo>
                                    <a:pt x="4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93"/>
                                  </a:lnTo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378" y="-6842"/>
                            <a:ext cx="4622" cy="6693"/>
                            <a:chOff x="6378" y="-6842"/>
                            <a:chExt cx="4622" cy="6693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378" y="-6842"/>
                              <a:ext cx="4622" cy="6693"/>
                            </a:xfrm>
                            <a:custGeom>
                              <a:avLst/>
                              <a:gdLst>
                                <a:gd name="T0" fmla="+- 0 6378 6378"/>
                                <a:gd name="T1" fmla="*/ T0 w 4622"/>
                                <a:gd name="T2" fmla="+- 0 -149 -6842"/>
                                <a:gd name="T3" fmla="*/ -149 h 6693"/>
                                <a:gd name="T4" fmla="+- 0 11000 6378"/>
                                <a:gd name="T5" fmla="*/ T4 w 4622"/>
                                <a:gd name="T6" fmla="+- 0 -149 -6842"/>
                                <a:gd name="T7" fmla="*/ -149 h 6693"/>
                                <a:gd name="T8" fmla="+- 0 11000 6378"/>
                                <a:gd name="T9" fmla="*/ T8 w 4622"/>
                                <a:gd name="T10" fmla="+- 0 -6842 -6842"/>
                                <a:gd name="T11" fmla="*/ -6842 h 6693"/>
                                <a:gd name="T12" fmla="+- 0 6378 6378"/>
                                <a:gd name="T13" fmla="*/ T12 w 4622"/>
                                <a:gd name="T14" fmla="+- 0 -6842 -6842"/>
                                <a:gd name="T15" fmla="*/ -6842 h 6693"/>
                                <a:gd name="T16" fmla="+- 0 6378 6378"/>
                                <a:gd name="T17" fmla="*/ T16 w 4622"/>
                                <a:gd name="T18" fmla="+- 0 -149 -6842"/>
                                <a:gd name="T19" fmla="*/ -149 h 6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2" h="6693">
                                  <a:moveTo>
                                    <a:pt x="0" y="6693"/>
                                  </a:moveTo>
                                  <a:lnTo>
                                    <a:pt x="4622" y="6693"/>
                                  </a:lnTo>
                                  <a:lnTo>
                                    <a:pt x="4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84" y="-6763"/>
                              <a:ext cx="4608" cy="65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9" y="-5821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9" y="-4705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9" y="-4148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9" y="-3870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776B1" id="Group 2" o:spid="_x0000_s1026" style="position:absolute;margin-left:318.5pt;margin-top:-342.5pt;width:231.85pt;height:335.4pt;z-index:-251659776;mso-position-horizontal-relative:page" coordorigin="6370,-6850" coordsize="4637,6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">
                <v:group id="Group 10" o:spid="_x0000_s1027" style="position:absolute;left:6378;top:-6842;width:4622;height:6693" coordorigin="6378,-6842" coordsize="4622,6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28" style="position:absolute;left:6378;top:-6842;width:4622;height:6693;visibility:visible;mso-wrap-style:square;v-text-anchor:top" coordsize="4622,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tM8AA&#10;AADaAAAADwAAAGRycy9kb3ducmV2LnhtbESPQW+CQBSE7yb9D5vXxJsu5UAMdTXalIarFO+v7BOI&#10;7FvKbgH/vWti0uNkZr7JbPez6cRIg2stK3hbRyCIK6tbrhWU39lqA8J5ZI2dZVJwIwf73ctii6m2&#10;E59oLHwtAoRdigoa7/tUSlc1ZNCtbU8cvIsdDPogh1rqAacAN52MoyiRBlsOCw329NFQdS3+jIJs&#10;M+X12XGZ/HyVke9+zTH/jJVavs6HdxCeZv8ffrZzrSCBx5VwA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JtM8AAAADaAAAADwAAAAAAAAAAAAAAAACYAgAAZHJzL2Rvd25y&#10;ZXYueG1sUEsFBgAAAAAEAAQA9QAAAIUDAAAAAA==&#10;" path="m,6693r4622,l4622,,,,,6693e" fillcolor="#fcf" stroked="f">
                    <v:path arrowok="t" o:connecttype="custom" o:connectlocs="0,-149;4622,-149;4622,-6842;0,-6842;0,-149" o:connectangles="0,0,0,0,0"/>
                  </v:shape>
                </v:group>
                <v:group id="Group 3" o:spid="_x0000_s1029" style="position:absolute;left:6378;top:-6842;width:4622;height:6693" coordorigin="6378,-6842" coordsize="4622,6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0" style="position:absolute;left:6378;top:-6842;width:4622;height:6693;visibility:visible;mso-wrap-style:square;v-text-anchor:top" coordsize="4622,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Fa8EA&#10;AADaAAAADwAAAGRycy9kb3ducmV2LnhtbERPz0vDMBS+C/sfwht4GS5VpKzdsjGEgZchTofXt+bZ&#10;FJuXLsm66F9vDoLHj+/3apNsL0byoXOs4H5egCBunO64VfD+trtbgAgRWWPvmBR8U4DNenKzwlq7&#10;K7/SeIityCEcalRgYhxqKUNjyGKYu4E4c5/OW4wZ+lZqj9ccbnv5UBSltNhxbjA40JOh5utwsQpm&#10;P/vTuZqV5Qd7c6yq9PKY9qNSt9O0XYKIlOK/+M/9rBXkrflKv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IBWvBAAAA2gAAAA8AAAAAAAAAAAAAAAAAmAIAAGRycy9kb3du&#10;cmV2LnhtbFBLBQYAAAAABAAEAPUAAACGAwAAAAA=&#10;" path="m,6693r4622,l4622,,,,,6693xe" filled="f">
                    <v:path arrowok="t" o:connecttype="custom" o:connectlocs="0,-149;4622,-149;4622,-6842;0,-6842;0,-149" o:connectangles="0,0,0,0,0"/>
                  </v:shape>
                  <v:shape id="Picture 8" o:spid="_x0000_s1031" type="#_x0000_t75" style="position:absolute;left:6384;top:-6763;width:4608;height:6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OBqfEAAAA2gAAAA8AAABkcnMvZG93bnJldi54bWxEj0FrwkAUhO8F/8PyhN7qxtJGja5SlILQ&#10;iiaK50f2mQ1m34bsVtN/3y0Uehxm5htmseptI27U+dqxgvEoAUFcOl1zpeB0fH+agvABWWPjmBR8&#10;k4fVcvCwwEy7O+d0K0IlIoR9hgpMCG0mpS8NWfQj1xJH7+I6iyHKrpK6w3uE20Y+J0kqLdYcFwy2&#10;tDZUXosvq+Bg0tfiZTMNzeRztt+ed3mffuRKPQ77tzmIQH34D/+1t1rBDH6vxBs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OBqfEAAAA2gAAAA8AAAAAAAAAAAAAAAAA&#10;nwIAAGRycy9kb3ducmV2LnhtbFBLBQYAAAAABAAEAPcAAACQAwAAAAA=&#10;">
                    <v:imagedata r:id="rId22" o:title=""/>
                  </v:shape>
                  <v:shape id="Picture 7" o:spid="_x0000_s1032" type="#_x0000_t75" style="position:absolute;left:6889;top:-582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P5y7DAAAA2wAAAA8AAABkcnMvZG93bnJldi54bWxEj81qwzAQhO+BvIPYQm+J3B9K4kY2IVAo&#10;uYQmeYCNtZWNrZWR1MR9++4h0NsuMzvz7aae/KCuFFMX2MDTsgBF3ATbsTNwPn0sVqBSRrY4BCYD&#10;v5SgruazDZY23PiLrsfslIRwKtFAm/NYap2aljymZRiJRfsO0WOWNTptI94k3A/6uSjetMeOpaHF&#10;kXYtNf3xxxtwSDGsDi/+sj+sd+fJ9al77Y15fJi276AyTfnffL/+tIIv9PKLDK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/nLsMAAADbAAAADwAAAAAAAAAAAAAAAACf&#10;AgAAZHJzL2Rvd25yZXYueG1sUEsFBgAAAAAEAAQA9wAAAI8DAAAAAA==&#10;">
                    <v:imagedata r:id="rId14" o:title=""/>
                  </v:shape>
                  <v:shape id="Picture 6" o:spid="_x0000_s1033" type="#_x0000_t75" style="position:absolute;left:6889;top:-470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DQrXAAAAA2wAAAA8AAABkcnMvZG93bnJldi54bWxET0tqwzAQ3QdyBzGB7GI5bSiuGyUUQ6F0&#10;E5r4AFNrKhtbIyOpjnP7KlDobh7vO/vjbAcxkQ+dYwXbLAdB3DjdsVFQX942BYgQkTUOjknBjQIc&#10;D8vFHkvtrvxJ0zkakUI4lKigjXEspQxNSxZD5kbixH07bzEm6I3UHq8p3A7yIc+fpMWOU0OLI1Ut&#10;Nf35xyowSN4Vp0f79XF6rurZ9KHb9UqtV/PrC4hIc/wX/7nfdZq/hfsv6QB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NCtcAAAADbAAAADwAAAAAAAAAAAAAAAACfAgAA&#10;ZHJzL2Rvd25yZXYueG1sUEsFBgAAAAAEAAQA9wAAAIwDAAAAAA==&#10;">
                    <v:imagedata r:id="rId14" o:title=""/>
                  </v:shape>
                  <v:shape id="Picture 5" o:spid="_x0000_s1034" type="#_x0000_t75" style="position:absolute;left:6889;top:-4148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3MLAAAAA2wAAAA8AAABkcnMvZG93bnJldi54bWxET0tqwzAQ3Qd6BzGB7mI5aSiuGyWUQKB0&#10;Y5r4AFNrKhtbIyMpsXv7KlDobh7vO7vDbAdxIx86xwrWWQ6CuHG6Y6OgvpxWBYgQkTUOjknBDwU4&#10;7B8WOyy1m/iTbudoRArhUKKCNsaxlDI0LVkMmRuJE/ftvMWYoDdSe5xSuB3kJs+fpcWOU0OLIx1b&#10;avrz1SowSN4V1ZP9+qhejvVs+tBte6Uel/PbK4hIc/wX/7nfdZq/gfsv6QC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JHcwsAAAADbAAAADwAAAAAAAAAAAAAAAACfAgAA&#10;ZHJzL2Rvd25yZXYueG1sUEsFBgAAAAAEAAQA9wAAAIwDAAAAAA==&#10;">
                    <v:imagedata r:id="rId14" o:title=""/>
                  </v:shape>
                  <v:shape id="Picture 4" o:spid="_x0000_s1035" type="#_x0000_t75" style="position:absolute;left:6889;top:-387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deVnAAAAA2wAAAA8AAABkcnMvZG93bnJldi54bWxET0tqwzAQ3Qd6BzGB7BI5dQmuG8UUQ6F0&#10;Y/I5wNSaysbWyEhq4ty+KhS6m8f7zr6a7Siu5EPvWMF2k4Egbp3u2Si4nN/WBYgQkTWOjknBnQJU&#10;h4fFHkvtbnyk6ykakUI4lKigi3EqpQxtRxbDxk3Eifty3mJM0BupPd5SuB3lY5btpMWeU0OHE9Ud&#10;tcPp2yowSN4VTW4/P5rn+jKbIfRPg1Kr5fz6AiLSHP/Ff+53nebn8PtLOkAe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915WcAAAADbAAAADwAAAAAAAAAAAAAAAACfAgAA&#10;ZHJzL2Rvd25yZXYueG1sUEsFBgAAAAAEAAQA9wAAAIwDAAAAAA=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0000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SE N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E 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- 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re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sibil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FF0000"/>
          <w:sz w:val="24"/>
          <w:szCs w:val="24"/>
        </w:rPr>
        <w:t>ty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FF0000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rs 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s i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FF0000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lect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te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FF0000"/>
          <w:sz w:val="24"/>
          <w:szCs w:val="24"/>
        </w:rPr>
        <w:t>g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z w:val="24"/>
          <w:szCs w:val="24"/>
        </w:rPr>
        <w:t>le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to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rt in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titi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FF0000"/>
          <w:sz w:val="24"/>
          <w:szCs w:val="24"/>
        </w:rPr>
        <w:t>ia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FF0000"/>
          <w:sz w:val="24"/>
          <w:szCs w:val="24"/>
        </w:rPr>
        <w:t>ion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rul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ay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result in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dis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q</w:t>
      </w:r>
      <w:r>
        <w:rPr>
          <w:rFonts w:ascii="Arial" w:eastAsia="Arial" w:hAnsi="Arial" w:cs="Arial"/>
          <w:color w:val="FF0000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FF0000"/>
          <w:sz w:val="24"/>
          <w:szCs w:val="24"/>
        </w:rPr>
        <w:t>cation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om 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t.</w:t>
      </w:r>
    </w:p>
    <w:p w:rsidR="00D46C4E" w:rsidRDefault="00D46C4E">
      <w:pPr>
        <w:spacing w:after="0"/>
        <w:jc w:val="both"/>
        <w:sectPr w:rsidR="00D46C4E">
          <w:type w:val="continuous"/>
          <w:pgSz w:w="11920" w:h="16840"/>
          <w:pgMar w:top="1600" w:right="840" w:bottom="1820" w:left="960" w:header="720" w:footer="720" w:gutter="0"/>
          <w:cols w:space="720"/>
        </w:sectPr>
      </w:pPr>
    </w:p>
    <w:p w:rsidR="00D46C4E" w:rsidRDefault="00D46C4E">
      <w:pPr>
        <w:spacing w:before="8" w:after="0" w:line="180" w:lineRule="exact"/>
        <w:rPr>
          <w:sz w:val="18"/>
          <w:szCs w:val="18"/>
        </w:rPr>
      </w:pPr>
    </w:p>
    <w:p w:rsidR="00D46C4E" w:rsidRDefault="00D46C4E">
      <w:pPr>
        <w:spacing w:after="0" w:line="200" w:lineRule="exact"/>
        <w:rPr>
          <w:sz w:val="20"/>
          <w:szCs w:val="20"/>
        </w:rPr>
      </w:pPr>
    </w:p>
    <w:p w:rsidR="00D46C4E" w:rsidRDefault="00D46C4E">
      <w:pPr>
        <w:spacing w:after="0" w:line="200" w:lineRule="exact"/>
        <w:rPr>
          <w:sz w:val="20"/>
          <w:szCs w:val="20"/>
        </w:rPr>
      </w:pPr>
    </w:p>
    <w:p w:rsidR="00D46C4E" w:rsidRDefault="00175E9D">
      <w:pPr>
        <w:spacing w:before="18" w:after="0" w:line="240" w:lineRule="auto"/>
        <w:ind w:left="11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4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na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tics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on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ules</w:t>
      </w:r>
    </w:p>
    <w:p w:rsidR="00D46C4E" w:rsidRDefault="00D46C4E">
      <w:pPr>
        <w:spacing w:before="16" w:after="0" w:line="260" w:lineRule="exact"/>
        <w:rPr>
          <w:sz w:val="26"/>
          <w:szCs w:val="26"/>
        </w:rPr>
      </w:pPr>
    </w:p>
    <w:p w:rsidR="00D46C4E" w:rsidRDefault="00175E9D">
      <w:pPr>
        <w:spacing w:after="0" w:line="240" w:lineRule="auto"/>
        <w:ind w:left="118" w:right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39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23">
        <w:r>
          <w:rPr>
            <w:rFonts w:ascii="Arial" w:eastAsia="Arial" w:hAnsi="Arial" w:cs="Arial"/>
            <w:spacing w:val="1"/>
            <w:sz w:val="24"/>
            <w:szCs w:val="24"/>
          </w:rPr>
          <w:t>be</w:t>
        </w:r>
        <w:r>
          <w:rPr>
            <w:rFonts w:ascii="Arial" w:eastAsia="Arial" w:hAnsi="Arial" w:cs="Arial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h</w:t>
        </w:r>
        <w:r>
          <w:rPr>
            <w:rFonts w:ascii="Arial" w:eastAsia="Arial" w:hAnsi="Arial" w:cs="Arial"/>
            <w:sz w:val="24"/>
            <w:szCs w:val="24"/>
          </w:rPr>
          <w:t>.c</w:t>
        </w:r>
        <w:r>
          <w:rPr>
            <w:rFonts w:ascii="Arial" w:eastAsia="Arial" w:hAnsi="Arial" w:cs="Arial"/>
            <w:spacing w:val="-1"/>
            <w:sz w:val="24"/>
            <w:szCs w:val="24"/>
          </w:rPr>
          <w:t>u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l</w:t>
        </w:r>
        <w:r>
          <w:rPr>
            <w:rFonts w:ascii="Arial" w:eastAsia="Arial" w:hAnsi="Arial" w:cs="Arial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f</w:t>
        </w:r>
        <w:r>
          <w:rPr>
            <w:rFonts w:ascii="Arial" w:eastAsia="Arial" w:hAnsi="Arial" w:cs="Arial"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-2"/>
            <w:sz w:val="24"/>
            <w:szCs w:val="24"/>
          </w:rPr>
          <w:t>y</w:t>
        </w:r>
        <w:r>
          <w:rPr>
            <w:rFonts w:ascii="Arial" w:eastAsia="Arial" w:hAnsi="Arial" w:cs="Arial"/>
            <w:spacing w:val="1"/>
            <w:sz w:val="24"/>
            <w:szCs w:val="24"/>
          </w:rPr>
          <w:t>mna</w:t>
        </w:r>
        <w:r>
          <w:rPr>
            <w:rFonts w:ascii="Arial" w:eastAsia="Arial" w:hAnsi="Arial" w:cs="Arial"/>
            <w:sz w:val="24"/>
            <w:szCs w:val="24"/>
          </w:rPr>
          <w:t>stics</w:t>
        </w:r>
        <w:r>
          <w:rPr>
            <w:rFonts w:ascii="Arial" w:eastAsia="Arial" w:hAnsi="Arial" w:cs="Arial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z w:val="24"/>
            <w:szCs w:val="24"/>
          </w:rPr>
          <w:t>la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rg</w:t>
        </w:r>
      </w:hyperlink>
    </w:p>
    <w:p w:rsidR="00D46C4E" w:rsidRDefault="00D46C4E">
      <w:pPr>
        <w:spacing w:before="15" w:after="0" w:line="260" w:lineRule="exact"/>
        <w:rPr>
          <w:sz w:val="26"/>
          <w:szCs w:val="26"/>
        </w:rPr>
      </w:pPr>
    </w:p>
    <w:p w:rsidR="00D46C4E" w:rsidRDefault="00175E9D">
      <w:pPr>
        <w:spacing w:after="0" w:line="240" w:lineRule="auto"/>
        <w:ind w:left="11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Team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ores</w:t>
      </w:r>
    </w:p>
    <w:p w:rsidR="00D46C4E" w:rsidRDefault="00D46C4E">
      <w:pPr>
        <w:spacing w:before="16" w:after="0" w:line="260" w:lineRule="exact"/>
        <w:rPr>
          <w:sz w:val="26"/>
          <w:szCs w:val="26"/>
        </w:rPr>
      </w:pPr>
    </w:p>
    <w:p w:rsidR="00D46C4E" w:rsidRDefault="00175E9D">
      <w:pPr>
        <w:spacing w:after="0" w:line="240" w:lineRule="auto"/>
        <w:ind w:left="118" w:right="6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sts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Fi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scores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mpe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sts)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D46C4E" w:rsidRDefault="00D46C4E">
      <w:pPr>
        <w:spacing w:before="16" w:after="0" w:line="260" w:lineRule="exact"/>
        <w:rPr>
          <w:sz w:val="26"/>
          <w:szCs w:val="26"/>
        </w:rPr>
      </w:pPr>
    </w:p>
    <w:p w:rsidR="00D46C4E" w:rsidRDefault="00175E9D">
      <w:pPr>
        <w:spacing w:after="0" w:line="240" w:lineRule="auto"/>
        <w:ind w:left="118" w:right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:rsidR="00175E9D" w:rsidRDefault="00175E9D">
      <w:pPr>
        <w:spacing w:after="0" w:line="240" w:lineRule="auto"/>
        <w:ind w:left="118" w:right="310"/>
        <w:rPr>
          <w:rFonts w:ascii="Arial" w:eastAsia="Arial" w:hAnsi="Arial" w:cs="Arial"/>
          <w:sz w:val="24"/>
          <w:szCs w:val="24"/>
        </w:rPr>
      </w:pPr>
    </w:p>
    <w:sectPr w:rsidR="00175E9D">
      <w:pgSz w:w="11920" w:h="16840"/>
      <w:pgMar w:top="1600" w:right="840" w:bottom="1820" w:left="960" w:header="1152" w:footer="1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C1" w:rsidRDefault="00175E9D">
      <w:pPr>
        <w:spacing w:after="0" w:line="240" w:lineRule="auto"/>
      </w:pPr>
      <w:r>
        <w:separator/>
      </w:r>
    </w:p>
  </w:endnote>
  <w:endnote w:type="continuationSeparator" w:id="0">
    <w:p w:rsidR="00925BC1" w:rsidRDefault="0017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E" w:rsidRDefault="00175E9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6048375</wp:posOffset>
          </wp:positionH>
          <wp:positionV relativeFrom="page">
            <wp:posOffset>9523730</wp:posOffset>
          </wp:positionV>
          <wp:extent cx="914400" cy="10972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683895</wp:posOffset>
          </wp:positionH>
          <wp:positionV relativeFrom="page">
            <wp:posOffset>9805670</wp:posOffset>
          </wp:positionV>
          <wp:extent cx="5003800" cy="15303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153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C1" w:rsidRDefault="00175E9D">
      <w:pPr>
        <w:spacing w:after="0" w:line="240" w:lineRule="auto"/>
      </w:pPr>
      <w:r>
        <w:separator/>
      </w:r>
    </w:p>
  </w:footnote>
  <w:footnote w:type="continuationSeparator" w:id="0">
    <w:p w:rsidR="00925BC1" w:rsidRDefault="0017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E" w:rsidRDefault="00175E9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683895</wp:posOffset>
          </wp:positionH>
          <wp:positionV relativeFrom="page">
            <wp:posOffset>731520</wp:posOffset>
          </wp:positionV>
          <wp:extent cx="5730875" cy="28575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4E"/>
    <w:rsid w:val="0000655B"/>
    <w:rsid w:val="00117697"/>
    <w:rsid w:val="00175E9D"/>
    <w:rsid w:val="00925BC1"/>
    <w:rsid w:val="00D4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C20CB8-FFE5-46FE-B94B-F356F4BA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header" Target="header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1.png"/><Relationship Id="rId23" Type="http://schemas.openxmlformats.org/officeDocument/2006/relationships/hyperlink" Target="mailto:beth.cunliffe@gymnasticsengland.org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CC8D39CB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YOUTH GAMES</vt:lpstr>
    </vt:vector>
  </TitlesOfParts>
  <Company>BHS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YOUTH GAMES</dc:title>
  <dc:creator>HBC</dc:creator>
  <cp:lastModifiedBy>Poole, Mark</cp:lastModifiedBy>
  <cp:revision>2</cp:revision>
  <dcterms:created xsi:type="dcterms:W3CDTF">2015-04-02T10:46:00Z</dcterms:created>
  <dcterms:modified xsi:type="dcterms:W3CDTF">2015-04-02T10:46:00Z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2014-05-15T00:00:00Z</vt:filetime>
  </property>
</Properties>
</file>